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E" w:rsidRDefault="00F52BAE" w:rsidP="001335F9">
      <w:pPr>
        <w:spacing w:line="360" w:lineRule="auto"/>
        <w:jc w:val="right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>17</w:t>
      </w:r>
      <w:r w:rsidR="00C4071E">
        <w:rPr>
          <w:rFonts w:cs="David" w:hint="cs"/>
          <w:b/>
          <w:bCs/>
          <w:sz w:val="24"/>
          <w:szCs w:val="24"/>
          <w:rtl/>
        </w:rPr>
        <w:t>/</w:t>
      </w:r>
      <w:r w:rsidR="00867420">
        <w:rPr>
          <w:rFonts w:cs="David" w:hint="cs"/>
          <w:b/>
          <w:bCs/>
          <w:sz w:val="24"/>
          <w:szCs w:val="24"/>
          <w:rtl/>
        </w:rPr>
        <w:t>1</w:t>
      </w:r>
      <w:r w:rsidR="001335F9">
        <w:rPr>
          <w:rFonts w:cs="David" w:hint="cs"/>
          <w:b/>
          <w:bCs/>
          <w:sz w:val="24"/>
          <w:szCs w:val="24"/>
          <w:rtl/>
        </w:rPr>
        <w:t>2</w:t>
      </w:r>
      <w:r w:rsidR="00C4071E">
        <w:rPr>
          <w:rFonts w:cs="David" w:hint="cs"/>
          <w:b/>
          <w:bCs/>
          <w:sz w:val="24"/>
          <w:szCs w:val="24"/>
          <w:rtl/>
        </w:rPr>
        <w:t>/2020</w:t>
      </w:r>
    </w:p>
    <w:p w:rsidR="00766021" w:rsidRPr="00F52BAE" w:rsidRDefault="00766021" w:rsidP="00F52BAE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F52BAE">
        <w:rPr>
          <w:rFonts w:cs="David" w:hint="cs"/>
          <w:b/>
          <w:bCs/>
          <w:sz w:val="40"/>
          <w:szCs w:val="40"/>
          <w:u w:val="single"/>
          <w:rtl/>
        </w:rPr>
        <w:t xml:space="preserve">מועצה מקומית ג'ת </w:t>
      </w:r>
      <w:r w:rsidR="00F52BAE" w:rsidRPr="00F52BAE">
        <w:rPr>
          <w:rFonts w:cs="David" w:hint="cs"/>
          <w:b/>
          <w:bCs/>
          <w:sz w:val="40"/>
          <w:szCs w:val="40"/>
          <w:u w:val="single"/>
          <w:rtl/>
        </w:rPr>
        <w:t xml:space="preserve">פרסום </w:t>
      </w:r>
      <w:r w:rsidR="004F52ED" w:rsidRPr="00F52BAE">
        <w:rPr>
          <w:rFonts w:cs="David" w:hint="cs"/>
          <w:b/>
          <w:bCs/>
          <w:sz w:val="40"/>
          <w:szCs w:val="40"/>
          <w:u w:val="single"/>
          <w:rtl/>
        </w:rPr>
        <w:t>מכרז</w:t>
      </w:r>
      <w:r w:rsidR="00F52BAE" w:rsidRPr="00F52BAE">
        <w:rPr>
          <w:rFonts w:cs="David" w:hint="cs"/>
          <w:b/>
          <w:bCs/>
          <w:sz w:val="40"/>
          <w:szCs w:val="40"/>
          <w:u w:val="single"/>
          <w:rtl/>
        </w:rPr>
        <w:t>+ הארכת מועד הגשת קול קורא</w:t>
      </w:r>
    </w:p>
    <w:p w:rsidR="00766021" w:rsidRPr="00C4071E" w:rsidRDefault="00766021" w:rsidP="00451CD9">
      <w:pPr>
        <w:jc w:val="center"/>
        <w:rPr>
          <w:rFonts w:cs="David"/>
          <w:b/>
          <w:bCs/>
          <w:sz w:val="28"/>
          <w:szCs w:val="28"/>
          <w:rtl/>
        </w:rPr>
      </w:pPr>
      <w:r w:rsidRPr="00C4071E">
        <w:rPr>
          <w:rFonts w:cs="David" w:hint="cs"/>
          <w:b/>
          <w:bCs/>
          <w:sz w:val="28"/>
          <w:szCs w:val="28"/>
          <w:u w:val="single"/>
          <w:rtl/>
        </w:rPr>
        <w:t xml:space="preserve">מועצה מקומית ג'ת מבקשת </w:t>
      </w:r>
      <w:r w:rsidR="00867420">
        <w:rPr>
          <w:rFonts w:cs="David" w:hint="cs"/>
          <w:b/>
          <w:bCs/>
          <w:sz w:val="28"/>
          <w:szCs w:val="28"/>
          <w:u w:val="single"/>
          <w:rtl/>
        </w:rPr>
        <w:t xml:space="preserve">לקבל </w:t>
      </w:r>
      <w:r w:rsidRPr="00C4071E">
        <w:rPr>
          <w:rFonts w:cs="David" w:hint="cs"/>
          <w:b/>
          <w:bCs/>
          <w:sz w:val="28"/>
          <w:szCs w:val="28"/>
          <w:u w:val="single"/>
          <w:rtl/>
        </w:rPr>
        <w:t xml:space="preserve">בזה הצעות מחיר עבור </w:t>
      </w:r>
      <w:r w:rsidR="00451CD9">
        <w:rPr>
          <w:rFonts w:cs="David" w:hint="cs"/>
          <w:b/>
          <w:bCs/>
          <w:sz w:val="28"/>
          <w:szCs w:val="28"/>
          <w:u w:val="single"/>
          <w:rtl/>
        </w:rPr>
        <w:t>המכרז ו</w:t>
      </w:r>
      <w:r w:rsidR="00867420">
        <w:rPr>
          <w:rFonts w:cs="David" w:hint="cs"/>
          <w:b/>
          <w:bCs/>
          <w:sz w:val="28"/>
          <w:szCs w:val="28"/>
          <w:u w:val="single"/>
          <w:rtl/>
        </w:rPr>
        <w:t>קול</w:t>
      </w:r>
      <w:r w:rsidR="004F52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67420">
        <w:rPr>
          <w:rFonts w:cs="David" w:hint="cs"/>
          <w:b/>
          <w:bCs/>
          <w:sz w:val="28"/>
          <w:szCs w:val="28"/>
          <w:u w:val="single"/>
          <w:rtl/>
        </w:rPr>
        <w:t>קורא</w:t>
      </w:r>
      <w:r w:rsidR="004F52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C4071E">
        <w:rPr>
          <w:rFonts w:cs="David" w:hint="cs"/>
          <w:b/>
          <w:bCs/>
          <w:sz w:val="28"/>
          <w:szCs w:val="28"/>
          <w:u w:val="single"/>
          <w:rtl/>
        </w:rPr>
        <w:t>לפי הפירוט להלן:</w:t>
      </w:r>
    </w:p>
    <w:tbl>
      <w:tblPr>
        <w:bidiVisual/>
        <w:tblW w:w="11057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3119"/>
        <w:gridCol w:w="3119"/>
      </w:tblGrid>
      <w:tr w:rsidR="00863392" w:rsidRPr="00574DAC" w:rsidTr="00863392">
        <w:trPr>
          <w:trHeight w:val="923"/>
        </w:trPr>
        <w:tc>
          <w:tcPr>
            <w:tcW w:w="4819" w:type="dxa"/>
            <w:vAlign w:val="bottom"/>
          </w:tcPr>
          <w:p w:rsidR="00863392" w:rsidRDefault="00863392" w:rsidP="00863392">
            <w:pPr>
              <w:pStyle w:val="ac"/>
              <w:spacing w:after="0" w:line="360" w:lineRule="auto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המכרז ומספרו</w:t>
            </w:r>
          </w:p>
          <w:p w:rsidR="00863392" w:rsidRPr="001D2260" w:rsidRDefault="00863392" w:rsidP="00863392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vAlign w:val="center"/>
          </w:tcPr>
          <w:p w:rsidR="00863392" w:rsidRPr="001D2260" w:rsidRDefault="00863392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מועד אחרון</w:t>
            </w:r>
          </w:p>
          <w:p w:rsidR="00863392" w:rsidRPr="001D2260" w:rsidRDefault="00863392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להגשה</w:t>
            </w:r>
          </w:p>
        </w:tc>
        <w:tc>
          <w:tcPr>
            <w:tcW w:w="3119" w:type="dxa"/>
            <w:vAlign w:val="center"/>
          </w:tcPr>
          <w:p w:rsidR="00863392" w:rsidRPr="001D2260" w:rsidRDefault="00863392" w:rsidP="00863392">
            <w:pPr>
              <w:spacing w:line="24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עלות רכישת המכרז</w:t>
            </w:r>
          </w:p>
        </w:tc>
      </w:tr>
      <w:tr w:rsidR="00863392" w:rsidRPr="00D313BE" w:rsidTr="00863392">
        <w:trPr>
          <w:trHeight w:val="1577"/>
        </w:trPr>
        <w:tc>
          <w:tcPr>
            <w:tcW w:w="4819" w:type="dxa"/>
            <w:vAlign w:val="center"/>
          </w:tcPr>
          <w:p w:rsidR="00863392" w:rsidRDefault="00863392" w:rsidP="008C22AD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עריכת פנקס המקרקעין ספר נכסי המועצה</w:t>
            </w:r>
          </w:p>
          <w:p w:rsidR="00863392" w:rsidRPr="00D313BE" w:rsidRDefault="00863392" w:rsidP="008C22AD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מכרז מס' 26/2020</w:t>
            </w:r>
          </w:p>
        </w:tc>
        <w:tc>
          <w:tcPr>
            <w:tcW w:w="3119" w:type="dxa"/>
            <w:vAlign w:val="center"/>
          </w:tcPr>
          <w:p w:rsidR="00863392" w:rsidRPr="00451CD9" w:rsidRDefault="00863392" w:rsidP="00863392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6/1/21</w:t>
            </w:r>
          </w:p>
          <w:p w:rsidR="00863392" w:rsidRPr="00451CD9" w:rsidRDefault="00863392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בשעה</w:t>
            </w:r>
          </w:p>
          <w:p w:rsidR="00863392" w:rsidRPr="00D313BE" w:rsidRDefault="00863392" w:rsidP="00253A06">
            <w:pPr>
              <w:spacing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14:00</w:t>
            </w:r>
          </w:p>
        </w:tc>
        <w:tc>
          <w:tcPr>
            <w:tcW w:w="3119" w:type="dxa"/>
            <w:vAlign w:val="center"/>
          </w:tcPr>
          <w:p w:rsidR="00863392" w:rsidRPr="00451CD9" w:rsidRDefault="00863392" w:rsidP="00863392">
            <w:pPr>
              <w:spacing w:line="24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250 ש"ח</w:t>
            </w:r>
          </w:p>
        </w:tc>
      </w:tr>
      <w:tr w:rsidR="00863392" w:rsidRPr="00D313BE" w:rsidTr="00863392">
        <w:trPr>
          <w:trHeight w:val="715"/>
        </w:trPr>
        <w:tc>
          <w:tcPr>
            <w:tcW w:w="4819" w:type="dxa"/>
            <w:vAlign w:val="center"/>
          </w:tcPr>
          <w:p w:rsidR="00863392" w:rsidRDefault="00863392" w:rsidP="004F52ED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הארכת הגשת מועד הגשת</w:t>
            </w: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הקול קורא</w:t>
            </w:r>
          </w:p>
        </w:tc>
        <w:tc>
          <w:tcPr>
            <w:tcW w:w="3119" w:type="dxa"/>
            <w:vAlign w:val="center"/>
          </w:tcPr>
          <w:p w:rsidR="00863392" w:rsidRPr="008C22AD" w:rsidRDefault="00863392" w:rsidP="008C22AD">
            <w:pPr>
              <w:spacing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מועד אחרון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להגשה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63392" w:rsidRDefault="00863392" w:rsidP="008C22AD">
            <w:pPr>
              <w:spacing w:line="240" w:lineRule="auto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863392" w:rsidRPr="00D313BE" w:rsidTr="00863392">
        <w:trPr>
          <w:trHeight w:val="1513"/>
        </w:trPr>
        <w:tc>
          <w:tcPr>
            <w:tcW w:w="4819" w:type="dxa"/>
            <w:vAlign w:val="center"/>
          </w:tcPr>
          <w:p w:rsidR="00863392" w:rsidRDefault="00863392" w:rsidP="008C22AD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קול קורא מנהל מערכות מידע ראשי מנמ"ר</w:t>
            </w:r>
          </w:p>
        </w:tc>
        <w:tc>
          <w:tcPr>
            <w:tcW w:w="3119" w:type="dxa"/>
            <w:vAlign w:val="center"/>
          </w:tcPr>
          <w:p w:rsidR="00863392" w:rsidRPr="00451CD9" w:rsidRDefault="00863392" w:rsidP="000D27E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24/12/20</w:t>
            </w:r>
          </w:p>
          <w:p w:rsidR="00863392" w:rsidRPr="00451CD9" w:rsidRDefault="00863392" w:rsidP="000D27E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בשעה</w:t>
            </w:r>
          </w:p>
          <w:p w:rsidR="00863392" w:rsidRPr="00D313BE" w:rsidRDefault="00863392" w:rsidP="000D27E6">
            <w:pPr>
              <w:spacing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51CD9">
              <w:rPr>
                <w:rFonts w:cs="David" w:hint="cs"/>
                <w:b/>
                <w:bCs/>
                <w:sz w:val="28"/>
                <w:szCs w:val="28"/>
                <w:rtl/>
              </w:rPr>
              <w:t>14:00</w:t>
            </w:r>
          </w:p>
        </w:tc>
        <w:tc>
          <w:tcPr>
            <w:tcW w:w="3119" w:type="dxa"/>
          </w:tcPr>
          <w:p w:rsidR="00863392" w:rsidRDefault="00863392" w:rsidP="000D27E6">
            <w:pPr>
              <w:spacing w:line="240" w:lineRule="auto"/>
              <w:jc w:val="center"/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766021" w:rsidRPr="00740E99" w:rsidRDefault="00766021" w:rsidP="00863392">
      <w:pPr>
        <w:pStyle w:val="ac"/>
        <w:numPr>
          <w:ilvl w:val="0"/>
          <w:numId w:val="5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740E99">
        <w:rPr>
          <w:rFonts w:cs="David" w:hint="cs"/>
          <w:b/>
          <w:bCs/>
          <w:sz w:val="28"/>
          <w:szCs w:val="28"/>
          <w:rtl/>
        </w:rPr>
        <w:t xml:space="preserve">התנאים המלאים והמחייבים של </w:t>
      </w:r>
      <w:r w:rsidR="00D43E98">
        <w:rPr>
          <w:rFonts w:cs="David" w:hint="cs"/>
          <w:b/>
          <w:bCs/>
          <w:sz w:val="28"/>
          <w:szCs w:val="28"/>
          <w:rtl/>
        </w:rPr>
        <w:t>הקול קורא</w:t>
      </w:r>
      <w:r w:rsidRPr="00740E99">
        <w:rPr>
          <w:rFonts w:cs="David" w:hint="cs"/>
          <w:b/>
          <w:bCs/>
          <w:sz w:val="28"/>
          <w:szCs w:val="28"/>
          <w:rtl/>
        </w:rPr>
        <w:t xml:space="preserve"> </w:t>
      </w:r>
      <w:r w:rsidR="004F52ED">
        <w:rPr>
          <w:rFonts w:cs="David" w:hint="cs"/>
          <w:b/>
          <w:bCs/>
          <w:sz w:val="28"/>
          <w:szCs w:val="28"/>
          <w:rtl/>
        </w:rPr>
        <w:t xml:space="preserve">והמכרז </w:t>
      </w:r>
      <w:r w:rsidRPr="00740E99">
        <w:rPr>
          <w:rFonts w:cs="David" w:hint="cs"/>
          <w:b/>
          <w:bCs/>
          <w:sz w:val="28"/>
          <w:szCs w:val="28"/>
          <w:rtl/>
        </w:rPr>
        <w:t xml:space="preserve">נמצאים בחוברות שניתן לעיין בהן </w:t>
      </w:r>
      <w:r w:rsidR="00D43E98">
        <w:rPr>
          <w:rFonts w:cs="David" w:hint="cs"/>
          <w:b/>
          <w:bCs/>
          <w:sz w:val="28"/>
          <w:szCs w:val="28"/>
          <w:u w:val="single"/>
          <w:rtl/>
        </w:rPr>
        <w:t xml:space="preserve">באתר המועצה החל מיום </w:t>
      </w:r>
      <w:r w:rsidR="00863392">
        <w:rPr>
          <w:rFonts w:cs="David" w:hint="cs"/>
          <w:b/>
          <w:bCs/>
          <w:sz w:val="28"/>
          <w:szCs w:val="28"/>
          <w:u w:val="single"/>
          <w:rtl/>
        </w:rPr>
        <w:t>21</w:t>
      </w:r>
      <w:r w:rsidR="00D43E98">
        <w:rPr>
          <w:rFonts w:cs="David" w:hint="cs"/>
          <w:b/>
          <w:bCs/>
          <w:sz w:val="28"/>
          <w:szCs w:val="28"/>
          <w:u w:val="single"/>
          <w:rtl/>
        </w:rPr>
        <w:t>.1</w:t>
      </w:r>
      <w:r w:rsidR="001335F9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D43E98">
        <w:rPr>
          <w:rFonts w:cs="David" w:hint="cs"/>
          <w:b/>
          <w:bCs/>
          <w:sz w:val="28"/>
          <w:szCs w:val="28"/>
          <w:u w:val="single"/>
          <w:rtl/>
        </w:rPr>
        <w:t>.20.</w:t>
      </w:r>
    </w:p>
    <w:p w:rsidR="00C4071E" w:rsidRPr="00D43E98" w:rsidRDefault="00766021" w:rsidP="00D43E98">
      <w:pPr>
        <w:numPr>
          <w:ilvl w:val="0"/>
          <w:numId w:val="5"/>
        </w:numPr>
        <w:spacing w:after="0" w:line="360" w:lineRule="auto"/>
        <w:rPr>
          <w:rFonts w:cs="David"/>
          <w:b/>
          <w:bCs/>
          <w:sz w:val="28"/>
          <w:szCs w:val="28"/>
        </w:rPr>
      </w:pPr>
      <w:r w:rsidRPr="004E0FA3">
        <w:rPr>
          <w:rFonts w:cs="David" w:hint="cs"/>
          <w:b/>
          <w:bCs/>
          <w:sz w:val="28"/>
          <w:szCs w:val="28"/>
          <w:rtl/>
        </w:rPr>
        <w:t>מסירת ההצעות מסירה ידנית בלשכת מ</w:t>
      </w:r>
      <w:r w:rsidR="00740E99">
        <w:rPr>
          <w:rFonts w:cs="David" w:hint="cs"/>
          <w:b/>
          <w:bCs/>
          <w:sz w:val="28"/>
          <w:szCs w:val="28"/>
          <w:rtl/>
        </w:rPr>
        <w:t>נכ"ל</w:t>
      </w:r>
      <w:r w:rsidRPr="004E0FA3">
        <w:rPr>
          <w:rFonts w:cs="David" w:hint="cs"/>
          <w:b/>
          <w:bCs/>
          <w:sz w:val="28"/>
          <w:szCs w:val="28"/>
          <w:rtl/>
        </w:rPr>
        <w:t xml:space="preserve"> המועצה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C4071E" w:rsidRPr="008C22AD" w:rsidRDefault="00C4071E" w:rsidP="00C4071E">
      <w:pPr>
        <w:spacing w:after="0" w:line="360" w:lineRule="auto"/>
        <w:ind w:left="720"/>
        <w:jc w:val="center"/>
        <w:rPr>
          <w:rFonts w:cs="David"/>
          <w:b/>
          <w:bCs/>
          <w:sz w:val="16"/>
          <w:szCs w:val="16"/>
          <w:rtl/>
        </w:rPr>
      </w:pPr>
    </w:p>
    <w:p w:rsidR="00766021" w:rsidRPr="00C4071E" w:rsidRDefault="00820042" w:rsidP="00C4071E">
      <w:pPr>
        <w:spacing w:after="0" w:line="360" w:lineRule="auto"/>
        <w:ind w:left="720"/>
        <w:jc w:val="right"/>
        <w:rPr>
          <w:rFonts w:cs="David"/>
          <w:b/>
          <w:bCs/>
          <w:sz w:val="28"/>
          <w:szCs w:val="28"/>
          <w:rtl/>
        </w:rPr>
      </w:pPr>
      <w:r w:rsidRPr="00C4071E">
        <w:rPr>
          <w:rFonts w:cs="David" w:hint="cs"/>
          <w:b/>
          <w:bCs/>
          <w:sz w:val="28"/>
          <w:szCs w:val="28"/>
          <w:rtl/>
        </w:rPr>
        <w:t>בכבוד רב</w:t>
      </w:r>
      <w:r w:rsidR="00766021" w:rsidRPr="00C4071E">
        <w:rPr>
          <w:rFonts w:cs="David" w:hint="cs"/>
          <w:b/>
          <w:bCs/>
          <w:sz w:val="28"/>
          <w:szCs w:val="28"/>
          <w:rtl/>
        </w:rPr>
        <w:t>,</w:t>
      </w:r>
    </w:p>
    <w:p w:rsidR="00766021" w:rsidRPr="004E0FA3" w:rsidRDefault="00766021" w:rsidP="00740E99">
      <w:pPr>
        <w:tabs>
          <w:tab w:val="left" w:pos="8726"/>
          <w:tab w:val="right" w:pos="10466"/>
        </w:tabs>
        <w:jc w:val="right"/>
        <w:rPr>
          <w:rFonts w:cs="David"/>
          <w:b/>
          <w:bCs/>
          <w:sz w:val="28"/>
          <w:szCs w:val="28"/>
          <w:rtl/>
        </w:rPr>
      </w:pPr>
      <w:r w:rsidRPr="004E0FA3">
        <w:rPr>
          <w:rFonts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66021" w:rsidP="00740E99">
      <w:pPr>
        <w:jc w:val="right"/>
        <w:rPr>
          <w:lang w:bidi="ar-SA"/>
        </w:rPr>
      </w:pPr>
      <w:r w:rsidRPr="004E0FA3">
        <w:rPr>
          <w:rFonts w:cs="David" w:hint="cs"/>
          <w:b/>
          <w:bCs/>
          <w:sz w:val="28"/>
          <w:szCs w:val="28"/>
          <w:rtl/>
        </w:rPr>
        <w:t>יו"ר המועצה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AE" w:rsidRDefault="00F52BAE" w:rsidP="00872097">
      <w:pPr>
        <w:spacing w:after="0" w:line="240" w:lineRule="auto"/>
      </w:pPr>
      <w:r>
        <w:separator/>
      </w:r>
    </w:p>
  </w:endnote>
  <w:endnote w:type="continuationSeparator" w:id="0">
    <w:p w:rsidR="00F52BAE" w:rsidRDefault="00F52BAE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AE" w:rsidRDefault="00F52BAE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F52BAE" w:rsidRPr="00E965ED" w:rsidRDefault="00F52BAE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F52BAE" w:rsidRPr="00AB6063" w:rsidRDefault="00F52BAE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AE" w:rsidRDefault="00F52BAE" w:rsidP="00872097">
      <w:pPr>
        <w:spacing w:after="0" w:line="240" w:lineRule="auto"/>
      </w:pPr>
      <w:r>
        <w:separator/>
      </w:r>
    </w:p>
  </w:footnote>
  <w:footnote w:type="continuationSeparator" w:id="0">
    <w:p w:rsidR="00F52BAE" w:rsidRDefault="00F52BAE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AE" w:rsidRDefault="00F52BAE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BAE" w:rsidRDefault="00F52BAE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F52BAE" w:rsidRDefault="00F52BAE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F52BAE" w:rsidRPr="0048659C" w:rsidRDefault="00F52BAE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FD6689" w:rsidRDefault="00FD6689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FD6689" w:rsidRDefault="00FD6689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FD6689" w:rsidRPr="0048659C" w:rsidRDefault="00FD6689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BAE" w:rsidRPr="0048659C" w:rsidRDefault="00F52BAE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FD6689" w:rsidRPr="0048659C" w:rsidRDefault="00FD6689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BAE" w:rsidRPr="0048659C" w:rsidRDefault="00F52BAE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FD6689" w:rsidRPr="0048659C" w:rsidRDefault="00FD6689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BAE" w:rsidRPr="00AB6063" w:rsidRDefault="00F52BAE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FD6689" w:rsidRPr="00AB6063" w:rsidRDefault="00FD6689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A2"/>
    <w:multiLevelType w:val="hybridMultilevel"/>
    <w:tmpl w:val="08726F8C"/>
    <w:lvl w:ilvl="0" w:tplc="AA922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B99"/>
    <w:multiLevelType w:val="hybridMultilevel"/>
    <w:tmpl w:val="EFF42B32"/>
    <w:lvl w:ilvl="0" w:tplc="47B66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507F3"/>
    <w:rsid w:val="000D27E6"/>
    <w:rsid w:val="00102479"/>
    <w:rsid w:val="001335F9"/>
    <w:rsid w:val="00134583"/>
    <w:rsid w:val="00147580"/>
    <w:rsid w:val="00171DF4"/>
    <w:rsid w:val="00207693"/>
    <w:rsid w:val="0024657B"/>
    <w:rsid w:val="00253A06"/>
    <w:rsid w:val="002D1FDE"/>
    <w:rsid w:val="003321A4"/>
    <w:rsid w:val="00350C9F"/>
    <w:rsid w:val="003631C3"/>
    <w:rsid w:val="003B2EC9"/>
    <w:rsid w:val="003E2607"/>
    <w:rsid w:val="00451CD9"/>
    <w:rsid w:val="00457188"/>
    <w:rsid w:val="0048659C"/>
    <w:rsid w:val="004B1350"/>
    <w:rsid w:val="004F52ED"/>
    <w:rsid w:val="00532A2E"/>
    <w:rsid w:val="00537670"/>
    <w:rsid w:val="00551BEE"/>
    <w:rsid w:val="00584E27"/>
    <w:rsid w:val="005956B0"/>
    <w:rsid w:val="005A3A4A"/>
    <w:rsid w:val="005A65FA"/>
    <w:rsid w:val="00637491"/>
    <w:rsid w:val="006750FF"/>
    <w:rsid w:val="00693A04"/>
    <w:rsid w:val="006B00DB"/>
    <w:rsid w:val="006B3124"/>
    <w:rsid w:val="006F17E0"/>
    <w:rsid w:val="00715E19"/>
    <w:rsid w:val="00725844"/>
    <w:rsid w:val="00740E99"/>
    <w:rsid w:val="00745E59"/>
    <w:rsid w:val="00766021"/>
    <w:rsid w:val="007B1358"/>
    <w:rsid w:val="007D2904"/>
    <w:rsid w:val="007E6BCD"/>
    <w:rsid w:val="008178E0"/>
    <w:rsid w:val="00820042"/>
    <w:rsid w:val="00863392"/>
    <w:rsid w:val="00867420"/>
    <w:rsid w:val="00872097"/>
    <w:rsid w:val="008C22AD"/>
    <w:rsid w:val="009274C0"/>
    <w:rsid w:val="00967074"/>
    <w:rsid w:val="009D175F"/>
    <w:rsid w:val="009D7794"/>
    <w:rsid w:val="009F4CAF"/>
    <w:rsid w:val="00A06706"/>
    <w:rsid w:val="00A67AEC"/>
    <w:rsid w:val="00AA0C3D"/>
    <w:rsid w:val="00AB6063"/>
    <w:rsid w:val="00AF06D0"/>
    <w:rsid w:val="00B53A25"/>
    <w:rsid w:val="00B707D7"/>
    <w:rsid w:val="00B80C50"/>
    <w:rsid w:val="00BD2C6E"/>
    <w:rsid w:val="00BD53A1"/>
    <w:rsid w:val="00BF5D63"/>
    <w:rsid w:val="00C30B56"/>
    <w:rsid w:val="00C4071E"/>
    <w:rsid w:val="00D43E98"/>
    <w:rsid w:val="00D85979"/>
    <w:rsid w:val="00DA3A18"/>
    <w:rsid w:val="00E14457"/>
    <w:rsid w:val="00E54115"/>
    <w:rsid w:val="00E965ED"/>
    <w:rsid w:val="00EB7ED9"/>
    <w:rsid w:val="00F52BAE"/>
    <w:rsid w:val="00F77F7C"/>
    <w:rsid w:val="00F91278"/>
    <w:rsid w:val="00FB23A5"/>
    <w:rsid w:val="00FD37E4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A3B8C-3174-413B-AFA0-04D28630C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892F7-2DEC-44BD-9D5E-48D8E0D4286A}"/>
</file>

<file path=customXml/itemProps3.xml><?xml version="1.0" encoding="utf-8"?>
<ds:datastoreItem xmlns:ds="http://schemas.openxmlformats.org/officeDocument/2006/customXml" ds:itemID="{D92CF1BA-676D-4CFA-9181-640694C8C379}"/>
</file>

<file path=customXml/itemProps4.xml><?xml version="1.0" encoding="utf-8"?>
<ds:datastoreItem xmlns:ds="http://schemas.openxmlformats.org/officeDocument/2006/customXml" ds:itemID="{517D762A-0F53-4183-8FC3-A674C9CD6D2D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862</TotalTime>
  <Pages>1</Pages>
  <Words>96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6</cp:revision>
  <cp:lastPrinted>2019-02-18T10:27:00Z</cp:lastPrinted>
  <dcterms:created xsi:type="dcterms:W3CDTF">2020-12-02T21:59:00Z</dcterms:created>
  <dcterms:modified xsi:type="dcterms:W3CDTF">2020-12-17T12:20:00Z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