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5" w:rsidRPr="00CD7C97" w:rsidRDefault="009D7794" w:rsidP="006F6BA3">
      <w:pPr>
        <w:tabs>
          <w:tab w:val="right" w:pos="8306"/>
        </w:tabs>
        <w:jc w:val="right"/>
        <w:rPr>
          <w:rFonts w:ascii="David" w:eastAsia="Calibri" w:hAnsi="David" w:cs="David"/>
          <w:sz w:val="24"/>
          <w:szCs w:val="24"/>
          <w:rtl/>
        </w:rPr>
      </w:pPr>
      <w:r w:rsidRPr="00CD7C97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D74F0B" wp14:editId="6E003C33">
                <wp:simplePos x="0" y="0"/>
                <wp:positionH relativeFrom="margin">
                  <wp:posOffset>-771525</wp:posOffset>
                </wp:positionH>
                <wp:positionV relativeFrom="paragraph">
                  <wp:posOffset>-1282065</wp:posOffset>
                </wp:positionV>
                <wp:extent cx="6829425" cy="10096500"/>
                <wp:effectExtent l="19050" t="19050" r="28575" b="19050"/>
                <wp:wrapNone/>
                <wp:docPr id="53" name="מלב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09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AF2DE" id="מלבן 53" o:spid="_x0000_s1026" style="position:absolute;left:0;text-align:left;margin-left:-60.75pt;margin-top:-100.95pt;width:537.75pt;height:7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" filled="f" strokecolor="#7030a0" strokeweight="2.25pt">
                <w10:wrap anchorx="margin"/>
              </v:rect>
            </w:pict>
          </mc:Fallback>
        </mc:AlternateContent>
      </w:r>
      <w:r w:rsidRPr="00CD7C97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A125D40" wp14:editId="4D90294E">
                <wp:simplePos x="0" y="0"/>
                <wp:positionH relativeFrom="margin">
                  <wp:posOffset>-723900</wp:posOffset>
                </wp:positionH>
                <wp:positionV relativeFrom="paragraph">
                  <wp:posOffset>-1243965</wp:posOffset>
                </wp:positionV>
                <wp:extent cx="6734175" cy="10010775"/>
                <wp:effectExtent l="0" t="0" r="28575" b="28575"/>
                <wp:wrapNone/>
                <wp:docPr id="51" name="מלב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1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D6E0" id="מלבן 51" o:spid="_x0000_s1026" style="position:absolute;left:0;text-align:left;margin-left:-57pt;margin-top:-97.95pt;width:530.25pt;height:78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" filled="f" strokecolor="#7030a0" strokeweight="1pt">
                <w10:wrap anchorx="margin"/>
              </v:rect>
            </w:pict>
          </mc:Fallback>
        </mc:AlternateContent>
      </w:r>
      <w:r w:rsidR="00CD7C97" w:rsidRPr="00CD7C97">
        <w:rPr>
          <w:rFonts w:ascii="David" w:eastAsia="Calibri" w:hAnsi="David" w:cs="David"/>
          <w:sz w:val="28"/>
          <w:szCs w:val="28"/>
          <w:rtl/>
        </w:rPr>
        <w:t>2</w:t>
      </w:r>
      <w:r w:rsidR="006F6BA3">
        <w:rPr>
          <w:rFonts w:ascii="David" w:eastAsia="Calibri" w:hAnsi="David" w:cs="David" w:hint="cs"/>
          <w:sz w:val="28"/>
          <w:szCs w:val="28"/>
          <w:rtl/>
        </w:rPr>
        <w:t>9</w:t>
      </w:r>
      <w:r w:rsidR="00CD7C97" w:rsidRPr="00CD7C97">
        <w:rPr>
          <w:rFonts w:ascii="David" w:eastAsia="Calibri" w:hAnsi="David" w:cs="David"/>
          <w:sz w:val="28"/>
          <w:szCs w:val="28"/>
          <w:rtl/>
        </w:rPr>
        <w:t>.07.2021</w:t>
      </w:r>
    </w:p>
    <w:p w:rsidR="005634E5" w:rsidRPr="003A4F64" w:rsidRDefault="005634E5" w:rsidP="00847DE9">
      <w:pPr>
        <w:spacing w:after="200" w:line="276" w:lineRule="auto"/>
        <w:contextualSpacing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מכרז פנימי/ חיצוני 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1</w:t>
      </w:r>
      <w:r w:rsidR="00847DE9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2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/2021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- דרוש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ים שני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פסיכולוג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ים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/י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ו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 חינוכי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ים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ב</w:t>
      </w:r>
      <w:r w:rsidR="00847DE9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-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="00550EC8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6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0% </w:t>
      </w:r>
      <w:r w:rsidR="006F6BA3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+ 50% </w:t>
      </w: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משרה</w:t>
      </w:r>
    </w:p>
    <w:p w:rsidR="005634E5" w:rsidRPr="003A4F64" w:rsidRDefault="005634E5" w:rsidP="005634E5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A4F64">
        <w:rPr>
          <w:rFonts w:ascii="David" w:hAnsi="David" w:cs="David"/>
          <w:b/>
          <w:bCs/>
          <w:sz w:val="24"/>
          <w:szCs w:val="24"/>
          <w:rtl/>
        </w:rPr>
        <w:t>עדיפות תינתן לבחירת מועמדים בעלי מוגבלות למש</w:t>
      </w:r>
      <w:bookmarkStart w:id="0" w:name="_GoBack"/>
      <w:bookmarkEnd w:id="0"/>
      <w:r w:rsidRPr="003A4F64">
        <w:rPr>
          <w:rFonts w:ascii="David" w:hAnsi="David" w:cs="David"/>
          <w:b/>
          <w:bCs/>
          <w:sz w:val="24"/>
          <w:szCs w:val="24"/>
          <w:rtl/>
        </w:rPr>
        <w:t>רה הנדרשת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דרישות השכלה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: בעל/ת תואר </w:t>
      </w:r>
      <w:r w:rsidRPr="003A4F64">
        <w:rPr>
          <w:rFonts w:ascii="David" w:eastAsia="Calibri" w:hAnsi="David" w:cs="David"/>
          <w:b/>
          <w:bCs/>
          <w:sz w:val="24"/>
          <w:szCs w:val="24"/>
          <w:lang w:bidi="ar-SA"/>
        </w:rPr>
        <w:t>M.A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בפסיכולוגיה יישומית, רצוי בפסיכולוגיה חינוכית, או קלינית של הילד. רישום בפנקס הפסיכולוגים </w:t>
      </w:r>
      <w:r w:rsidRPr="003A4F64">
        <w:rPr>
          <w:rFonts w:ascii="David" w:hAnsi="David" w:cs="David"/>
          <w:b/>
          <w:bCs/>
          <w:sz w:val="24"/>
          <w:szCs w:val="24"/>
          <w:rtl/>
        </w:rPr>
        <w:t>בהתאם לסעיף 12 לחוק הפסיכולוגים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.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סיום תכנית ההשלמה לפסיכולוגיה חינוכית ואישור על כך ממי שנדרש להמציא את המסמך על סיום ההשלמה. 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או בעל תואר אקדמי ראשון בפסיכולוגיה או מדעי ההתנהגות ומי שהשלים את כל חובות השמיעה שלו לתואר שני בפסיכולוגיה יישומית למעט עבודת גמר ( תזה ) או מי שנמצא במסלול ישיר לדוקטורט אשר סיים פרקטיקום וחובות לימוד.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המלצות: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2 המלצות מהתחום.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5634E5" w:rsidRPr="003A4F64" w:rsidRDefault="005634E5" w:rsidP="005634E5">
      <w:pPr>
        <w:spacing w:after="200" w:line="240" w:lineRule="auto"/>
        <w:contextualSpacing/>
        <w:rPr>
          <w:rFonts w:ascii="David" w:eastAsia="Calibri" w:hAnsi="David" w:cs="David"/>
          <w:b/>
          <w:bCs/>
          <w:sz w:val="24"/>
          <w:szCs w:val="24"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תיאור התפקיד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: מתן שירותים פסיכולוגיים חינוכיים, פרטניים ומערכתיים במסגרות החינוך למשפחות ולצוותי החינוך, לשם קידום בריאות הנפש והרווחה הנפשית בשגרה ובחירום, וטיפול פסיכולוגי בילדים.</w:t>
      </w:r>
    </w:p>
    <w:p w:rsidR="005634E5" w:rsidRPr="003A4F64" w:rsidRDefault="005634E5" w:rsidP="005634E5">
      <w:pPr>
        <w:pStyle w:val="ab"/>
        <w:numPr>
          <w:ilvl w:val="0"/>
          <w:numId w:val="2"/>
        </w:numPr>
        <w:spacing w:after="200" w:line="24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הערכת צרכים של תלמידים והכנת חוות דעת מקצועיות בהתאם.</w:t>
      </w:r>
    </w:p>
    <w:p w:rsidR="005634E5" w:rsidRPr="003A4F64" w:rsidRDefault="005634E5" w:rsidP="005634E5">
      <w:pPr>
        <w:pStyle w:val="ab"/>
        <w:numPr>
          <w:ilvl w:val="0"/>
          <w:numId w:val="2"/>
        </w:numPr>
        <w:spacing w:after="200" w:line="24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התערבויות, ייעוץ, למערכת החינוך, לפרט ולמשפחה.</w:t>
      </w:r>
    </w:p>
    <w:p w:rsidR="005634E5" w:rsidRPr="003A4F64" w:rsidRDefault="005634E5" w:rsidP="005634E5">
      <w:pPr>
        <w:pStyle w:val="ab"/>
        <w:numPr>
          <w:ilvl w:val="0"/>
          <w:numId w:val="2"/>
        </w:numPr>
        <w:spacing w:after="200" w:line="240" w:lineRule="auto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השתתפות בוועדות בין מקצועיות על פי חוק ( שילוב, השמה ).</w:t>
      </w:r>
    </w:p>
    <w:p w:rsidR="005634E5" w:rsidRPr="003A4F64" w:rsidRDefault="005634E5" w:rsidP="005634E5">
      <w:pPr>
        <w:pStyle w:val="ab"/>
        <w:numPr>
          <w:ilvl w:val="0"/>
          <w:numId w:val="2"/>
        </w:numPr>
        <w:spacing w:after="200" w:line="24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השתתפות בקורסים והשתלמויות.</w:t>
      </w:r>
    </w:p>
    <w:p w:rsidR="005634E5" w:rsidRPr="003A4F64" w:rsidRDefault="005634E5" w:rsidP="005E229D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דרישות נוספות:</w:t>
      </w:r>
      <w:r w:rsidR="005E229D"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כישורים אישיים: אמינות, מהימנות, קפדנות ודייקנות, בעל/ת כושר למידה ועבודה בצוות, בעל/ת יכולת התבטאות בכתב ובע"פ בעברית ובערבית. השתלבות מיטבית בעבודת צוות. </w:t>
      </w:r>
    </w:p>
    <w:p w:rsidR="005634E5" w:rsidRPr="003A4F64" w:rsidRDefault="005634E5" w:rsidP="005634E5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תנאי שכר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: לפי דירוג פסיכולוגים, דרגה 38-39</w:t>
      </w:r>
    </w:p>
    <w:p w:rsidR="005E229D" w:rsidRPr="003A4F64" w:rsidRDefault="005E229D" w:rsidP="00847DE9">
      <w:pPr>
        <w:spacing w:after="200"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מועמדים מתאמים יגישו בקשה בצירוף קורות חיים,</w:t>
      </w:r>
      <w:r w:rsidRPr="003A4F64">
        <w:rPr>
          <w:rFonts w:ascii="David" w:hAnsi="David" w:cs="David"/>
          <w:b/>
          <w:bCs/>
          <w:sz w:val="24"/>
          <w:szCs w:val="24"/>
          <w:rtl/>
        </w:rPr>
        <w:t xml:space="preserve"> אישורי השכלה + אישורי נסיון והמלצות+ שאלון ניגוד עניינים+ תעודת יושר מהמשטרה. </w:t>
      </w:r>
    </w:p>
    <w:p w:rsidR="005E229D" w:rsidRPr="003A4F64" w:rsidRDefault="005E229D" w:rsidP="006F6BA3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את המסמכים יש להגיש במסירה אישית במעטפה סגורה וחתומה נושאת את הכותרת "מועמדות למכרז פסיכולוג/ית חינוכי", ל</w:t>
      </w:r>
      <w:r w:rsidR="006F6BA3">
        <w:rPr>
          <w:rFonts w:ascii="David" w:eastAsia="Calibri" w:hAnsi="David" w:cs="David" w:hint="cs"/>
          <w:b/>
          <w:bCs/>
          <w:sz w:val="24"/>
          <w:szCs w:val="24"/>
          <w:rtl/>
        </w:rPr>
        <w:t>מנהל משאבי אנוש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עד ולא יאוחר מיום 1</w:t>
      </w:r>
      <w:r w:rsidR="006F6BA3">
        <w:rPr>
          <w:rFonts w:ascii="David" w:eastAsia="Calibri" w:hAnsi="David" w:cs="David" w:hint="cs"/>
          <w:b/>
          <w:bCs/>
          <w:sz w:val="24"/>
          <w:szCs w:val="24"/>
          <w:rtl/>
        </w:rPr>
        <w:t>2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.</w:t>
      </w:r>
      <w:r w:rsidR="006F6BA3">
        <w:rPr>
          <w:rFonts w:ascii="David" w:eastAsia="Calibri" w:hAnsi="David" w:cs="David" w:hint="cs"/>
          <w:b/>
          <w:bCs/>
          <w:sz w:val="24"/>
          <w:szCs w:val="24"/>
          <w:rtl/>
        </w:rPr>
        <w:t>8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.2</w:t>
      </w:r>
      <w:r w:rsidR="006F6BA3">
        <w:rPr>
          <w:rFonts w:ascii="David" w:eastAsia="Calibri" w:hAnsi="David" w:cs="David" w:hint="cs"/>
          <w:b/>
          <w:bCs/>
          <w:sz w:val="24"/>
          <w:szCs w:val="24"/>
          <w:rtl/>
        </w:rPr>
        <w:t>1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שעה 14:00.</w:t>
      </w:r>
    </w:p>
    <w:p w:rsidR="005E229D" w:rsidRPr="003A4F64" w:rsidRDefault="005E229D" w:rsidP="005E229D">
      <w:pPr>
        <w:spacing w:after="200" w:line="276" w:lineRule="auto"/>
        <w:contextualSpacing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מודגש בזאת כי מועמדות שתוגש בדרך אחרת ו/או בחלקיות ו/או לאחר המועד האמור לעיל, לא תובא בחשבון.</w:t>
      </w:r>
    </w:p>
    <w:p w:rsidR="005E229D" w:rsidRPr="003A4F64" w:rsidRDefault="005E229D" w:rsidP="006F6BA3">
      <w:pPr>
        <w:spacing w:after="200" w:line="276" w:lineRule="auto"/>
        <w:contextualSpacing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>*המשרה מיועדת לנשים וגברים כאחד.</w:t>
      </w:r>
    </w:p>
    <w:p w:rsidR="005E229D" w:rsidRPr="003A4F64" w:rsidRDefault="005E229D" w:rsidP="005E229D">
      <w:pPr>
        <w:tabs>
          <w:tab w:val="left" w:pos="6086"/>
        </w:tabs>
        <w:rPr>
          <w:rFonts w:ascii="David" w:eastAsia="Calibri" w:hAnsi="David" w:cs="David"/>
          <w:b/>
          <w:bCs/>
          <w:sz w:val="24"/>
          <w:szCs w:val="24"/>
          <w:rtl/>
        </w:rPr>
      </w:pPr>
      <w:r w:rsidRPr="003A4F64">
        <w:rPr>
          <w:rStyle w:val="ac"/>
          <w:rFonts w:ascii="David" w:hAnsi="David" w:cs="David"/>
          <w:color w:val="222222"/>
          <w:sz w:val="24"/>
          <w:szCs w:val="24"/>
          <w:u w:val="single"/>
          <w:shd w:val="clear" w:color="auto" w:fill="FFFFFF"/>
          <w:rtl/>
        </w:rPr>
        <w:t>הערה:</w:t>
      </w:r>
      <w:r w:rsidRPr="003A4F64">
        <w:rPr>
          <w:rStyle w:val="ac"/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בהתאם להוראות סעיף 174 א` לפקודת העיריות שעניינו סייגים להעסקת קרובי משפחה, מובא בזה לידיעת המועמדים כי ככל שקיימת קרבת משפחה לעובדי המועצה או נבחרי ציבור יכול והעסקתם לא תאושר כאמור בפקודה</w:t>
      </w:r>
      <w:r w:rsidRPr="003A4F64">
        <w:rPr>
          <w:rStyle w:val="ac"/>
          <w:rFonts w:ascii="David" w:hAnsi="David" w:cs="David"/>
          <w:color w:val="222222"/>
          <w:sz w:val="24"/>
          <w:szCs w:val="24"/>
          <w:shd w:val="clear" w:color="auto" w:fill="FFFFFF"/>
        </w:rPr>
        <w:t>.</w:t>
      </w: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</w:p>
    <w:p w:rsidR="005634E5" w:rsidRPr="003A4F64" w:rsidRDefault="005E229D" w:rsidP="005E229D">
      <w:pPr>
        <w:tabs>
          <w:tab w:val="left" w:pos="6086"/>
        </w:tabs>
        <w:spacing w:line="240" w:lineRule="auto"/>
        <w:jc w:val="right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4F64">
        <w:rPr>
          <w:rFonts w:ascii="David" w:eastAsia="Calibri" w:hAnsi="David" w:cs="David"/>
          <w:b/>
          <w:bCs/>
          <w:sz w:val="24"/>
          <w:szCs w:val="24"/>
          <w:rtl/>
        </w:rPr>
        <w:t xml:space="preserve">                                         </w:t>
      </w:r>
      <w:r w:rsidR="004078EC" w:rsidRPr="003A4F6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בכבוד רב</w:t>
      </w:r>
      <w:r w:rsidR="00E20DDE" w:rsidRPr="003A4F6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,</w:t>
      </w:r>
    </w:p>
    <w:p w:rsidR="004078EC" w:rsidRPr="003A4F64" w:rsidRDefault="005634E5" w:rsidP="005E229D">
      <w:pPr>
        <w:tabs>
          <w:tab w:val="left" w:pos="6086"/>
        </w:tabs>
        <w:spacing w:line="240" w:lineRule="auto"/>
        <w:jc w:val="right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4F6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חאלד גרה</w:t>
      </w:r>
    </w:p>
    <w:p w:rsidR="00E20DDE" w:rsidRPr="003A4F64" w:rsidRDefault="004078EC" w:rsidP="005E229D">
      <w:pPr>
        <w:tabs>
          <w:tab w:val="left" w:pos="6086"/>
        </w:tabs>
        <w:spacing w:line="240" w:lineRule="auto"/>
        <w:jc w:val="right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A4F64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יו"ר המועצה</w:t>
      </w:r>
    </w:p>
    <w:sectPr w:rsidR="00E20DDE" w:rsidRPr="003A4F64" w:rsidSect="009D7794">
      <w:headerReference w:type="default" r:id="rId8"/>
      <w:footerReference w:type="default" r:id="rId9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BB" w:rsidRDefault="00ED18BB" w:rsidP="00872097">
      <w:pPr>
        <w:spacing w:after="0" w:line="240" w:lineRule="auto"/>
      </w:pPr>
      <w:r>
        <w:separator/>
      </w:r>
    </w:p>
  </w:endnote>
  <w:endnote w:type="continuationSeparator" w:id="0">
    <w:p w:rsidR="00ED18BB" w:rsidRDefault="00ED18BB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4" w:rsidRDefault="00FD37E4" w:rsidP="00CD7C97">
    <w:pPr>
      <w:rPr>
        <w:b/>
        <w:bCs/>
        <w:color w:val="1F3864" w:themeColor="accent5" w:themeShade="80"/>
        <w:sz w:val="20"/>
        <w:szCs w:val="20"/>
        <w:lang w:bidi="ar-SA"/>
      </w:rPr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238FC" wp14:editId="5D10EC7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6088D" id="מחבר ישר 63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4C9806" wp14:editId="2E71159E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42509" id="מחבר ישר 34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57168E" wp14:editId="7F091C59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33863" id="מחבר ישר 37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918F93" wp14:editId="3A3DBD04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066C0" id="מחבר ישר 35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890849" wp14:editId="3D0FBD73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13420" id="מחבר ישר 36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 xml:space="preserve">ג'ת המשולש  מיקוד 30091  טל. 04-6176800  פקס. 04-6382776 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rtl/>
      </w:rPr>
      <w:t>–</w:t>
    </w:r>
    <w:r w:rsidR="00CD7C97" w:rsidRPr="00CD7C97">
      <w:rPr>
        <w:color w:val="0070C0"/>
        <w:sz w:val="20"/>
        <w:szCs w:val="20"/>
      </w:rPr>
      <w:t>diab.noal@gmail.com</w:t>
    </w:r>
  </w:p>
  <w:p w:rsidR="00AB6063" w:rsidRPr="00AB6063" w:rsidRDefault="00AB606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BB" w:rsidRDefault="00ED18BB" w:rsidP="00872097">
      <w:pPr>
        <w:spacing w:after="0" w:line="240" w:lineRule="auto"/>
      </w:pPr>
      <w:r>
        <w:separator/>
      </w:r>
    </w:p>
  </w:footnote>
  <w:footnote w:type="continuationSeparator" w:id="0">
    <w:p w:rsidR="00ED18BB" w:rsidRDefault="00ED18BB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97" w:rsidRDefault="009D7794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1186C583" wp14:editId="7A53FF63">
              <wp:simplePos x="0" y="0"/>
              <wp:positionH relativeFrom="margin">
                <wp:posOffset>440055</wp:posOffset>
              </wp:positionH>
              <wp:positionV relativeFrom="paragraph">
                <wp:posOffset>506095</wp:posOffset>
              </wp:positionV>
              <wp:extent cx="1937385" cy="354330"/>
              <wp:effectExtent l="0" t="0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37385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063" w:rsidRPr="0048659C" w:rsidRDefault="00CD7C97" w:rsidP="00AB606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قسم القوى </w:t>
                          </w:r>
                          <w:proofErr w:type="spell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العامله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6C58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65pt;margin-top:39.85pt;width:152.55pt;height:27.9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" filled="f" stroked="f">
              <v:textbox>
                <w:txbxContent>
                  <w:p w:rsidR="00AB6063" w:rsidRPr="0048659C" w:rsidRDefault="00CD7C97" w:rsidP="00AB606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قسم القوى </w:t>
                    </w:r>
                    <w:proofErr w:type="spell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العامله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98024" wp14:editId="67358C43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13B86"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52E678" wp14:editId="6360544C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F0496"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EC520" wp14:editId="5D2D041C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5BB96"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39BD0" wp14:editId="5C7D403F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A7F1C"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1687E1" wp14:editId="17679829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3" name="תמונה 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7C451310" wp14:editId="00F9598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063" w:rsidRPr="0048659C" w:rsidRDefault="00AB606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51310" id="_x0000_s1027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nw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zYpnsSJ2qyg3KEgDnp74nPCTQ3ugZIGrVlQ/3XD&#10;nKBEvTUo6sVoMoleTofJ9CyK4E4jq9MIMxyhChoo6bfXIfm/p3yF4lcyqXHsZN8yWi6JtH8e0dOn&#10;55R1fMTLX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hEVp8C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AB6063" w:rsidRPr="0048659C" w:rsidRDefault="00AB606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78EC6EAD" wp14:editId="215ECC80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6D0" w:rsidRPr="00AB6063" w:rsidRDefault="00AF06D0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C6EAD" id="_x0000_s1028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" filled="f" strokecolor="white [3212]">
              <v:textbox>
                <w:txbxContent>
                  <w:p w:rsidR="00AF06D0" w:rsidRPr="00AB6063" w:rsidRDefault="00AF06D0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4CD80DDC" wp14:editId="17989614">
              <wp:simplePos x="0" y="0"/>
              <wp:positionH relativeFrom="margin">
                <wp:posOffset>2153285</wp:posOffset>
              </wp:positionH>
              <wp:positionV relativeFrom="paragraph">
                <wp:posOffset>528955</wp:posOffset>
              </wp:positionV>
              <wp:extent cx="2005965" cy="327025"/>
              <wp:effectExtent l="0" t="0" r="13335" b="15875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327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097" w:rsidRPr="0048659C" w:rsidRDefault="00CD7C97" w:rsidP="00872097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>יח' ההון האנושי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80DDC" id="_x0000_s1029" type="#_x0000_t202" style="position:absolute;left:0;text-align:left;margin-left:169.55pt;margin-top:41.65pt;width:157.95pt;height:25.75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" fillcolor="white [3212]" strokecolor="white [3212]">
              <v:textbox>
                <w:txbxContent>
                  <w:p w:rsidR="00872097" w:rsidRPr="0048659C" w:rsidRDefault="00CD7C97" w:rsidP="00872097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>יח' ההון האנושי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43BA"/>
    <w:multiLevelType w:val="hybridMultilevel"/>
    <w:tmpl w:val="D4FEBD88"/>
    <w:lvl w:ilvl="0" w:tplc="8250C5E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3543"/>
    <w:multiLevelType w:val="hybridMultilevel"/>
    <w:tmpl w:val="C76899EA"/>
    <w:lvl w:ilvl="0" w:tplc="B3A0A9B4"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8"/>
    <w:rsid w:val="0001114A"/>
    <w:rsid w:val="000703A0"/>
    <w:rsid w:val="000E6070"/>
    <w:rsid w:val="00124481"/>
    <w:rsid w:val="001F721A"/>
    <w:rsid w:val="0024657B"/>
    <w:rsid w:val="00301430"/>
    <w:rsid w:val="003A4F64"/>
    <w:rsid w:val="003D222D"/>
    <w:rsid w:val="003E5788"/>
    <w:rsid w:val="004078EC"/>
    <w:rsid w:val="00457188"/>
    <w:rsid w:val="0048659C"/>
    <w:rsid w:val="00532A2E"/>
    <w:rsid w:val="00537670"/>
    <w:rsid w:val="00550EC8"/>
    <w:rsid w:val="005634E5"/>
    <w:rsid w:val="00574812"/>
    <w:rsid w:val="00581CEC"/>
    <w:rsid w:val="005A3A4A"/>
    <w:rsid w:val="005E229D"/>
    <w:rsid w:val="00637491"/>
    <w:rsid w:val="006B00DB"/>
    <w:rsid w:val="006B3124"/>
    <w:rsid w:val="006F6BA3"/>
    <w:rsid w:val="00715E19"/>
    <w:rsid w:val="00725844"/>
    <w:rsid w:val="00764885"/>
    <w:rsid w:val="00847DE9"/>
    <w:rsid w:val="00853E3C"/>
    <w:rsid w:val="00872097"/>
    <w:rsid w:val="009274C0"/>
    <w:rsid w:val="009D7794"/>
    <w:rsid w:val="00A02723"/>
    <w:rsid w:val="00A03E5C"/>
    <w:rsid w:val="00A659B5"/>
    <w:rsid w:val="00A67AEC"/>
    <w:rsid w:val="00A80C2A"/>
    <w:rsid w:val="00AB6063"/>
    <w:rsid w:val="00AF06D0"/>
    <w:rsid w:val="00BA3881"/>
    <w:rsid w:val="00C435F1"/>
    <w:rsid w:val="00C96ADE"/>
    <w:rsid w:val="00CC4119"/>
    <w:rsid w:val="00CD7C97"/>
    <w:rsid w:val="00D06900"/>
    <w:rsid w:val="00D15BBE"/>
    <w:rsid w:val="00D76E56"/>
    <w:rsid w:val="00D85979"/>
    <w:rsid w:val="00D93BE4"/>
    <w:rsid w:val="00DA3A18"/>
    <w:rsid w:val="00DB5186"/>
    <w:rsid w:val="00E14457"/>
    <w:rsid w:val="00E20DDE"/>
    <w:rsid w:val="00E54115"/>
    <w:rsid w:val="00EB44E2"/>
    <w:rsid w:val="00ED18BB"/>
    <w:rsid w:val="00ED6707"/>
    <w:rsid w:val="00F069C2"/>
    <w:rsid w:val="00F4471D"/>
    <w:rsid w:val="00F91278"/>
    <w:rsid w:val="00FB23A5"/>
    <w:rsid w:val="00FD11B1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84468-2041-4D5E-9C71-8E5420D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uiPriority w:val="1"/>
    <w:qFormat/>
    <w:rsid w:val="00A67AEC"/>
    <w:pPr>
      <w:bidi/>
      <w:spacing w:after="0" w:line="240" w:lineRule="auto"/>
    </w:pPr>
  </w:style>
  <w:style w:type="table" w:styleId="aa">
    <w:name w:val="Table Grid"/>
    <w:basedOn w:val="a1"/>
    <w:uiPriority w:val="59"/>
    <w:rsid w:val="006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DDE"/>
    <w:pPr>
      <w:ind w:left="720"/>
      <w:contextualSpacing/>
    </w:pPr>
  </w:style>
  <w:style w:type="character" w:styleId="ac">
    <w:name w:val="Strong"/>
    <w:basedOn w:val="a0"/>
    <w:uiPriority w:val="22"/>
    <w:qFormat/>
    <w:rsid w:val="005E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0FCEF-51C9-45AB-9E31-0A38850FA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5929F-5937-4053-B430-C90DA5049B85}"/>
</file>

<file path=customXml/itemProps3.xml><?xml version="1.0" encoding="utf-8"?>
<ds:datastoreItem xmlns:ds="http://schemas.openxmlformats.org/officeDocument/2006/customXml" ds:itemID="{CC705726-BF6E-44E9-93DD-236A7638E1F2}"/>
</file>

<file path=customXml/itemProps4.xml><?xml version="1.0" encoding="utf-8"?>
<ds:datastoreItem xmlns:ds="http://schemas.openxmlformats.org/officeDocument/2006/customXml" ds:itemID="{432368BC-21D7-4BFA-A24D-F7FCD5BE4465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0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Diab Khalaf</cp:lastModifiedBy>
  <cp:revision>2</cp:revision>
  <cp:lastPrinted>2019-05-16T10:48:00Z</cp:lastPrinted>
  <dcterms:created xsi:type="dcterms:W3CDTF">2021-07-29T12:04:00Z</dcterms:created>
  <dcterms:modified xsi:type="dcterms:W3CDTF">2021-07-29T12:04:00Z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