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2A" w:rsidRPr="0027622A" w:rsidRDefault="00753EB4" w:rsidP="0027622A">
      <w:pPr>
        <w:tabs>
          <w:tab w:val="left" w:pos="1886"/>
          <w:tab w:val="center" w:pos="4153"/>
        </w:tabs>
        <w:spacing w:line="240" w:lineRule="auto"/>
        <w:jc w:val="right"/>
        <w:rPr>
          <w:b/>
          <w:bCs/>
          <w:sz w:val="24"/>
          <w:szCs w:val="24"/>
          <w:rtl/>
        </w:rPr>
      </w:pPr>
      <w:r w:rsidRPr="0027622A">
        <w:rPr>
          <w:b/>
          <w:bCs/>
          <w:sz w:val="24"/>
          <w:szCs w:val="24"/>
          <w:rtl/>
        </w:rPr>
        <w:tab/>
      </w:r>
      <w:r w:rsidRPr="0027622A">
        <w:rPr>
          <w:rFonts w:hint="cs"/>
          <w:b/>
          <w:bCs/>
          <w:sz w:val="24"/>
          <w:szCs w:val="24"/>
          <w:rtl/>
        </w:rPr>
        <w:t xml:space="preserve">       </w:t>
      </w:r>
      <w:r w:rsidR="004B47F0" w:rsidRPr="0027622A">
        <w:rPr>
          <w:rFonts w:hint="cs"/>
          <w:b/>
          <w:bCs/>
          <w:sz w:val="24"/>
          <w:szCs w:val="24"/>
          <w:rtl/>
        </w:rPr>
        <w:t xml:space="preserve">  </w:t>
      </w:r>
      <w:r w:rsidR="007C1987" w:rsidRPr="0027622A">
        <w:rPr>
          <w:rFonts w:hint="cs"/>
          <w:b/>
          <w:bCs/>
          <w:sz w:val="24"/>
          <w:szCs w:val="24"/>
          <w:rtl/>
        </w:rPr>
        <w:t xml:space="preserve"> </w:t>
      </w:r>
      <w:r w:rsidRPr="0027622A">
        <w:rPr>
          <w:rFonts w:hint="cs"/>
          <w:b/>
          <w:bCs/>
          <w:sz w:val="24"/>
          <w:szCs w:val="24"/>
          <w:rtl/>
        </w:rPr>
        <w:t xml:space="preserve"> </w:t>
      </w:r>
      <w:r w:rsidR="0027622A" w:rsidRPr="0027622A">
        <w:rPr>
          <w:rFonts w:hint="cs"/>
          <w:b/>
          <w:bCs/>
          <w:sz w:val="24"/>
          <w:szCs w:val="24"/>
          <w:rtl/>
        </w:rPr>
        <w:t>19.11.20</w:t>
      </w:r>
    </w:p>
    <w:p w:rsidR="007842CF" w:rsidRPr="007842CF" w:rsidRDefault="007842CF" w:rsidP="00F706B2">
      <w:pPr>
        <w:tabs>
          <w:tab w:val="left" w:pos="1886"/>
          <w:tab w:val="center" w:pos="4153"/>
        </w:tabs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מכרז </w:t>
      </w:r>
      <w:r w:rsidR="002E26E5">
        <w:rPr>
          <w:rFonts w:hint="cs"/>
          <w:b/>
          <w:bCs/>
          <w:sz w:val="32"/>
          <w:szCs w:val="32"/>
          <w:rtl/>
        </w:rPr>
        <w:t xml:space="preserve">פנימי/ </w:t>
      </w:r>
      <w:bookmarkStart w:id="0" w:name="_GoBack"/>
      <w:bookmarkEnd w:id="0"/>
      <w:r w:rsidR="001927C3">
        <w:rPr>
          <w:rFonts w:hint="cs"/>
          <w:b/>
          <w:bCs/>
          <w:sz w:val="32"/>
          <w:szCs w:val="32"/>
          <w:rtl/>
        </w:rPr>
        <w:t>חיצוני</w:t>
      </w:r>
      <w:r w:rsidR="0027622A">
        <w:rPr>
          <w:rFonts w:hint="cs"/>
          <w:b/>
          <w:bCs/>
          <w:sz w:val="32"/>
          <w:szCs w:val="32"/>
          <w:rtl/>
        </w:rPr>
        <w:t xml:space="preserve"> 1</w:t>
      </w:r>
      <w:r w:rsidR="00F706B2">
        <w:rPr>
          <w:rFonts w:hint="cs"/>
          <w:b/>
          <w:bCs/>
          <w:sz w:val="32"/>
          <w:szCs w:val="32"/>
          <w:rtl/>
        </w:rPr>
        <w:t>4</w:t>
      </w:r>
      <w:r w:rsidR="0027622A">
        <w:rPr>
          <w:rFonts w:hint="cs"/>
          <w:b/>
          <w:bCs/>
          <w:sz w:val="32"/>
          <w:szCs w:val="32"/>
          <w:rtl/>
        </w:rPr>
        <w:t>/2020</w:t>
      </w:r>
    </w:p>
    <w:p w:rsidR="001F7689" w:rsidRPr="001927C3" w:rsidRDefault="00D751FE" w:rsidP="00F706B2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753EB4">
        <w:rPr>
          <w:rFonts w:hint="cs"/>
          <w:b/>
          <w:bCs/>
          <w:sz w:val="28"/>
          <w:szCs w:val="28"/>
          <w:u w:val="single"/>
          <w:rtl/>
        </w:rPr>
        <w:t>ל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 xml:space="preserve"> ג'ת דרוש/ה</w:t>
      </w:r>
      <w:r w:rsidR="00753EB4" w:rsidRPr="00753EB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927C3" w:rsidRPr="001927C3">
        <w:rPr>
          <w:rFonts w:hint="cs"/>
          <w:b/>
          <w:bCs/>
          <w:sz w:val="28"/>
          <w:szCs w:val="28"/>
          <w:u w:val="single"/>
          <w:rtl/>
        </w:rPr>
        <w:t xml:space="preserve">עו"ס </w:t>
      </w:r>
      <w:r w:rsidR="0003395A">
        <w:rPr>
          <w:rFonts w:hint="cs"/>
          <w:b/>
          <w:bCs/>
          <w:sz w:val="28"/>
          <w:szCs w:val="28"/>
          <w:u w:val="single"/>
          <w:rtl/>
        </w:rPr>
        <w:t>נער</w:t>
      </w:r>
      <w:r w:rsidR="00F706B2">
        <w:rPr>
          <w:rFonts w:hint="cs"/>
          <w:b/>
          <w:bCs/>
          <w:sz w:val="28"/>
          <w:szCs w:val="28"/>
          <w:u w:val="single"/>
          <w:rtl/>
        </w:rPr>
        <w:t>ים</w:t>
      </w:r>
      <w:r w:rsidR="001927C3" w:rsidRPr="001927C3">
        <w:rPr>
          <w:rFonts w:hint="cs"/>
          <w:b/>
          <w:bCs/>
          <w:sz w:val="28"/>
          <w:szCs w:val="28"/>
          <w:u w:val="single"/>
          <w:rtl/>
        </w:rPr>
        <w:t xml:space="preserve"> וצעיר</w:t>
      </w:r>
      <w:r w:rsidR="00F706B2">
        <w:rPr>
          <w:rFonts w:hint="cs"/>
          <w:b/>
          <w:bCs/>
          <w:sz w:val="28"/>
          <w:szCs w:val="28"/>
          <w:u w:val="single"/>
          <w:rtl/>
        </w:rPr>
        <w:t>ים</w:t>
      </w:r>
      <w:r w:rsidR="001927C3" w:rsidRPr="001927C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1927C3">
        <w:rPr>
          <w:rFonts w:hint="cs"/>
          <w:b/>
          <w:bCs/>
          <w:sz w:val="28"/>
          <w:szCs w:val="28"/>
          <w:u w:val="single"/>
          <w:rtl/>
        </w:rPr>
        <w:t>במחלקת הרווחה</w:t>
      </w:r>
    </w:p>
    <w:p w:rsidR="007C1987" w:rsidRDefault="007C1987" w:rsidP="00BA48B3">
      <w:pPr>
        <w:spacing w:line="276" w:lineRule="auto"/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u w:val="single"/>
          <w:rtl/>
        </w:rPr>
        <w:t>היקף משרה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: </w:t>
      </w:r>
      <w:r w:rsidR="00BA48B3">
        <w:rPr>
          <w:rFonts w:cs="David" w:hint="cs"/>
          <w:b/>
          <w:bCs/>
          <w:sz w:val="28"/>
          <w:szCs w:val="28"/>
          <w:rtl/>
        </w:rPr>
        <w:t>25</w:t>
      </w:r>
      <w:r w:rsidRPr="007C1987">
        <w:rPr>
          <w:rFonts w:cs="David" w:hint="cs"/>
          <w:b/>
          <w:bCs/>
          <w:sz w:val="28"/>
          <w:szCs w:val="28"/>
          <w:rtl/>
        </w:rPr>
        <w:t>%  בדירוג</w:t>
      </w:r>
      <w:r w:rsidR="005F4E8E">
        <w:rPr>
          <w:rFonts w:cs="David" w:hint="cs"/>
          <w:b/>
          <w:bCs/>
          <w:sz w:val="28"/>
          <w:szCs w:val="28"/>
          <w:rtl/>
        </w:rPr>
        <w:t xml:space="preserve"> </w:t>
      </w:r>
      <w:r w:rsidR="00BA48B3">
        <w:rPr>
          <w:rFonts w:cs="David" w:hint="cs"/>
          <w:b/>
          <w:bCs/>
          <w:sz w:val="28"/>
          <w:szCs w:val="28"/>
          <w:rtl/>
        </w:rPr>
        <w:t xml:space="preserve"> </w:t>
      </w:r>
      <w:r w:rsidRPr="007C1987">
        <w:rPr>
          <w:rFonts w:cs="David" w:hint="cs"/>
          <w:b/>
          <w:bCs/>
          <w:sz w:val="28"/>
          <w:szCs w:val="28"/>
          <w:rtl/>
        </w:rPr>
        <w:t>עו"ס</w:t>
      </w:r>
      <w:r w:rsidR="00A95DA8">
        <w:rPr>
          <w:rFonts w:cs="David" w:hint="cs"/>
          <w:b/>
          <w:bCs/>
          <w:sz w:val="28"/>
          <w:szCs w:val="28"/>
          <w:rtl/>
        </w:rPr>
        <w:t>ים</w:t>
      </w:r>
    </w:p>
    <w:p w:rsidR="00A95DA8" w:rsidRDefault="0068569F" w:rsidP="00A95DA8">
      <w:pPr>
        <w:spacing w:line="276" w:lineRule="auto"/>
        <w:jc w:val="center"/>
        <w:rPr>
          <w:rFonts w:cs="David"/>
          <w:sz w:val="28"/>
          <w:szCs w:val="28"/>
        </w:rPr>
      </w:pPr>
      <w:r w:rsidRPr="00C735D3">
        <w:rPr>
          <w:rFonts w:cs="David" w:hint="cs"/>
          <w:b/>
          <w:bCs/>
          <w:sz w:val="32"/>
          <w:szCs w:val="32"/>
          <w:u w:val="single"/>
          <w:rtl/>
        </w:rPr>
        <w:t>עדיפות תינתן ל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בחירת </w:t>
      </w:r>
      <w:r w:rsidRPr="00C735D3">
        <w:rPr>
          <w:rFonts w:cs="David" w:hint="cs"/>
          <w:b/>
          <w:bCs/>
          <w:sz w:val="32"/>
          <w:szCs w:val="32"/>
          <w:u w:val="single"/>
          <w:rtl/>
        </w:rPr>
        <w:t>מועמדים בעלי מוגבלות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 למשרה </w:t>
      </w:r>
      <w:r w:rsidR="00C735D3" w:rsidRPr="00C735D3">
        <w:rPr>
          <w:rFonts w:cs="David" w:hint="cs"/>
          <w:b/>
          <w:bCs/>
          <w:sz w:val="32"/>
          <w:szCs w:val="32"/>
          <w:u w:val="single"/>
          <w:rtl/>
        </w:rPr>
        <w:t>הנדרשת</w:t>
      </w:r>
    </w:p>
    <w:p w:rsidR="00A95DA8" w:rsidRPr="00A95DA8" w:rsidRDefault="006D3C66" w:rsidP="00A95DA8">
      <w:pPr>
        <w:spacing w:line="276" w:lineRule="auto"/>
        <w:rPr>
          <w:rFonts w:cs="David"/>
          <w:b/>
          <w:bCs/>
          <w:sz w:val="32"/>
          <w:szCs w:val="32"/>
          <w:u w:val="single"/>
        </w:rPr>
      </w:pPr>
      <w:r w:rsidRPr="00A95DA8">
        <w:rPr>
          <w:rFonts w:cs="David"/>
          <w:sz w:val="28"/>
          <w:szCs w:val="28"/>
        </w:rPr>
        <w:t> </w:t>
      </w:r>
      <w:r w:rsidR="00A95DA8" w:rsidRPr="00A95DA8">
        <w:rPr>
          <w:rFonts w:cs="David"/>
          <w:b/>
          <w:bCs/>
          <w:sz w:val="32"/>
          <w:szCs w:val="32"/>
          <w:u w:val="single"/>
          <w:rtl/>
        </w:rPr>
        <w:t>דרישות התפקיד וניסיון נדרש</w:t>
      </w:r>
      <w:r w:rsidR="00A95DA8" w:rsidRPr="00A95DA8">
        <w:rPr>
          <w:rFonts w:cs="David"/>
          <w:b/>
          <w:bCs/>
          <w:sz w:val="32"/>
          <w:szCs w:val="32"/>
          <w:u w:val="single"/>
        </w:rPr>
        <w:t>: </w:t>
      </w:r>
    </w:p>
    <w:p w:rsidR="00A95DA8" w:rsidRPr="00A95DA8" w:rsidRDefault="00A95DA8" w:rsidP="001927C3">
      <w:pPr>
        <w:spacing w:line="360" w:lineRule="auto"/>
        <w:rPr>
          <w:rFonts w:cs="David"/>
          <w:sz w:val="28"/>
          <w:szCs w:val="28"/>
        </w:rPr>
      </w:pPr>
      <w:r w:rsidRPr="001927C3">
        <w:rPr>
          <w:rFonts w:cs="David"/>
          <w:b/>
          <w:bCs/>
          <w:sz w:val="28"/>
          <w:szCs w:val="28"/>
          <w:rtl/>
        </w:rPr>
        <w:t>תואר בעבודה סוציאלית</w:t>
      </w:r>
      <w:r w:rsidRPr="00A95DA8">
        <w:rPr>
          <w:rFonts w:cs="David"/>
          <w:sz w:val="28"/>
          <w:szCs w:val="28"/>
          <w:rtl/>
        </w:rPr>
        <w:t xml:space="preserve"> – </w:t>
      </w:r>
      <w:r w:rsidR="001927C3">
        <w:rPr>
          <w:rFonts w:ascii="alef hebrew" w:hAnsi="alef hebrew" w:cs="David" w:hint="cs"/>
          <w:b/>
          <w:bCs/>
          <w:color w:val="4A4A4A"/>
          <w:sz w:val="28"/>
          <w:szCs w:val="28"/>
          <w:shd w:val="clear" w:color="auto" w:fill="FFFFFF"/>
          <w:rtl/>
        </w:rPr>
        <w:t>כולל רישום בפנקס העובדים הסוציאליים.</w:t>
      </w:r>
    </w:p>
    <w:p w:rsidR="001927C3" w:rsidRPr="001927C3" w:rsidRDefault="001927C3" w:rsidP="004D5F2D">
      <w:pPr>
        <w:pStyle w:val="ac"/>
        <w:numPr>
          <w:ilvl w:val="0"/>
          <w:numId w:val="13"/>
        </w:numPr>
        <w:rPr>
          <w:rFonts w:cs="David"/>
          <w:sz w:val="28"/>
          <w:szCs w:val="28"/>
        </w:rPr>
      </w:pPr>
      <w:r w:rsidRPr="001927C3">
        <w:rPr>
          <w:rFonts w:cs="David"/>
          <w:sz w:val="28"/>
          <w:szCs w:val="28"/>
          <w:rtl/>
        </w:rPr>
        <w:t xml:space="preserve">איסוף נתונים אודות אוכלוסיית היעד: עריכת מיפוי של מקומות הבילוי והשהיה של האוכלוסייה, מעקב אחר שעות השהות והבילוי של האוכלוסייה, לימוד דרכי הבילוי וההתנהגות שלה, הסתייעות במידע </w:t>
      </w:r>
      <w:r w:rsidR="004D5F2D">
        <w:rPr>
          <w:rFonts w:cs="David" w:hint="cs"/>
          <w:sz w:val="28"/>
          <w:szCs w:val="28"/>
          <w:rtl/>
        </w:rPr>
        <w:t xml:space="preserve"> </w:t>
      </w:r>
      <w:r w:rsidRPr="001927C3">
        <w:rPr>
          <w:rFonts w:cs="David"/>
          <w:sz w:val="28"/>
          <w:szCs w:val="28"/>
          <w:rtl/>
        </w:rPr>
        <w:t>הנמצא ברשות המקומית או בסוכנויות אחרות כגוף ועדים שכונתיים, ש</w:t>
      </w:r>
      <w:r w:rsidR="004D5F2D">
        <w:rPr>
          <w:rFonts w:cs="David" w:hint="cs"/>
          <w:sz w:val="28"/>
          <w:szCs w:val="28"/>
          <w:rtl/>
        </w:rPr>
        <w:t>י</w:t>
      </w:r>
      <w:r w:rsidRPr="001927C3">
        <w:rPr>
          <w:rFonts w:cs="David"/>
          <w:sz w:val="28"/>
          <w:szCs w:val="28"/>
          <w:rtl/>
        </w:rPr>
        <w:t>רותי מבחן ואחרים.</w:t>
      </w:r>
    </w:p>
    <w:p w:rsidR="001927C3" w:rsidRPr="001927C3" w:rsidRDefault="001927C3" w:rsidP="0048143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 xml:space="preserve">קביעת סדר קדימויות להתערבות טיפולית במסגרת הצוות השכונתי </w:t>
      </w:r>
      <w:r w:rsidR="004D5F2D">
        <w:rPr>
          <w:rFonts w:cs="David" w:hint="cs"/>
          <w:sz w:val="28"/>
          <w:szCs w:val="28"/>
          <w:rtl/>
        </w:rPr>
        <w:t xml:space="preserve">            </w:t>
      </w:r>
      <w:r w:rsidRPr="001927C3">
        <w:rPr>
          <w:rFonts w:cs="David"/>
          <w:sz w:val="28"/>
          <w:szCs w:val="28"/>
          <w:rtl/>
        </w:rPr>
        <w:t>ו / או צוות המחלקה לש"ח.</w:t>
      </w:r>
    </w:p>
    <w:p w:rsidR="001927C3" w:rsidRPr="001927C3" w:rsidRDefault="001927C3" w:rsidP="0048143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יצירת קשר משמעותי עם האוכלוסייה שהוחלט עליה.</w:t>
      </w:r>
    </w:p>
    <w:p w:rsidR="001927C3" w:rsidRPr="001927C3" w:rsidRDefault="001927C3" w:rsidP="004D5F2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יציאה אל המקומות הטבעיים בהם שוהה האוכלוסייה בשעות ובזמנים שלה לשהייה מקסימלית של העובד וקיום דיאלוגים בנושאים חברתיים, אישיים וקבוצתיים.</w:t>
      </w:r>
    </w:p>
    <w:p w:rsidR="001927C3" w:rsidRPr="001927C3" w:rsidRDefault="001927C3" w:rsidP="0048143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רכישת אמונם בסוכנות זו ובאמצעותה ביתר הסוכנויות המקצועיות המעוניינות לעבוד אתם על פתרון בעיותיהם.</w:t>
      </w:r>
    </w:p>
    <w:p w:rsidR="001927C3" w:rsidRPr="001927C3" w:rsidRDefault="001927C3" w:rsidP="004D5F2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לפתח בנערים רצון לשינוי ולהתמודדות עצמית עם הבעיות, תוך סיוע ועזרה בהכרת הסוכנויות ותפקידיהם.</w:t>
      </w:r>
    </w:p>
    <w:p w:rsidR="001927C3" w:rsidRPr="001927C3" w:rsidRDefault="001927C3" w:rsidP="0048143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ליווי ומעקב אישי אחר כל נער מהמטופלים, גם במהלך שילובם במסגרת שיקומית אחרת</w:t>
      </w:r>
      <w:r w:rsidR="0048143D">
        <w:rPr>
          <w:rFonts w:cs="David" w:hint="cs"/>
          <w:sz w:val="28"/>
          <w:szCs w:val="28"/>
          <w:rtl/>
        </w:rPr>
        <w:t>.</w:t>
      </w:r>
      <w:r w:rsidRPr="001927C3">
        <w:rPr>
          <w:rFonts w:cs="David"/>
          <w:sz w:val="28"/>
          <w:szCs w:val="28"/>
          <w:rtl/>
        </w:rPr>
        <w:t xml:space="preserve"> </w:t>
      </w:r>
    </w:p>
    <w:p w:rsidR="001927C3" w:rsidRPr="001927C3" w:rsidRDefault="001927C3" w:rsidP="00F706B2">
      <w:pPr>
        <w:rPr>
          <w:rFonts w:ascii="Arial" w:eastAsia="Times New Roman" w:hAnsi="Arial" w:cs="David"/>
          <w:b/>
          <w:bCs/>
          <w:color w:val="000000"/>
          <w:sz w:val="28"/>
          <w:szCs w:val="28"/>
          <w:u w:val="single"/>
          <w:rtl/>
        </w:rPr>
      </w:pPr>
      <w:r w:rsidRPr="001927C3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ת</w:t>
      </w: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י</w:t>
      </w:r>
      <w:r w:rsidRPr="001927C3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 xml:space="preserve">אור התפקיד לעו"ס טיפול </w:t>
      </w:r>
      <w:r w:rsidR="0003395A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נוער ו</w:t>
      </w:r>
      <w:r w:rsidR="00F706B2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צעירים</w:t>
      </w:r>
      <w:r w:rsidRPr="001927C3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 xml:space="preserve"> במצוקה :</w:t>
      </w:r>
    </w:p>
    <w:p w:rsidR="001927C3" w:rsidRPr="001927C3" w:rsidRDefault="001927C3" w:rsidP="00F706B2">
      <w:pPr>
        <w:spacing w:line="276" w:lineRule="auto"/>
        <w:rPr>
          <w:rFonts w:cs="David"/>
          <w:b/>
          <w:bCs/>
          <w:sz w:val="28"/>
          <w:szCs w:val="28"/>
          <w:rtl/>
        </w:rPr>
      </w:pPr>
      <w:r w:rsidRPr="001927C3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טיפול ישיר ואחריות על איתור ויצירת קשר עם נער</w:t>
      </w:r>
      <w:r w:rsidR="00F706B2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ים</w:t>
      </w:r>
      <w:r w:rsidRPr="001927C3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 הנמצא</w:t>
      </w:r>
      <w:r w:rsidR="00F706B2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ים</w:t>
      </w:r>
      <w:r w:rsidRPr="001927C3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 במצבי משבר ומצוקה. טיפול בנער</w:t>
      </w:r>
      <w:r w:rsidR="00F706B2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ים</w:t>
      </w:r>
      <w:r w:rsidRPr="001927C3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 פרטנית ו</w:t>
      </w:r>
      <w:r w:rsidR="00F706B2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/או קבוצתית במטרה לשפר את תפקוד</w:t>
      </w:r>
      <w:r w:rsidR="00F706B2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ם</w:t>
      </w:r>
      <w:r w:rsidRPr="001927C3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 האישי, משפחתי וחברתי. איתור צרכים ובעיות בקהילה וקיום קשרים עם גורמים מטפלים במחלקה ועם שירותים בקהילה ומחוצה לה וכן עם משפחת הנער, </w:t>
      </w:r>
      <w:r w:rsidR="0048143D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 xml:space="preserve">  </w:t>
      </w:r>
      <w:r w:rsidR="00F706B2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 xml:space="preserve">   </w:t>
      </w:r>
      <w:r w:rsidRPr="001927C3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הכל בהתאם לצורכי הנער. ביצוע משימות נוספות ככל שייקבעו ע''י המנהל/ת הישיר/ה</w:t>
      </w:r>
      <w:r w:rsidRPr="001927C3">
        <w:rPr>
          <w:rFonts w:cs="David"/>
          <w:b/>
          <w:bCs/>
          <w:sz w:val="28"/>
          <w:szCs w:val="28"/>
          <w:rtl/>
        </w:rPr>
        <w:t xml:space="preserve">.   </w:t>
      </w:r>
    </w:p>
    <w:p w:rsidR="001927C3" w:rsidRPr="00544ADC" w:rsidRDefault="006D3C66" w:rsidP="00544ADC">
      <w:pPr>
        <w:rPr>
          <w:rFonts w:cs="David"/>
          <w:b/>
          <w:bCs/>
          <w:sz w:val="36"/>
          <w:szCs w:val="36"/>
          <w:u w:val="single"/>
          <w:rtl/>
        </w:rPr>
      </w:pPr>
      <w:r w:rsidRPr="00544ADC">
        <w:rPr>
          <w:rFonts w:cs="David"/>
          <w:b/>
          <w:bCs/>
          <w:sz w:val="36"/>
          <w:szCs w:val="36"/>
          <w:u w:val="single"/>
          <w:rtl/>
        </w:rPr>
        <w:lastRenderedPageBreak/>
        <w:t>דרישות נוספות</w:t>
      </w:r>
    </w:p>
    <w:p w:rsidR="00544ADC" w:rsidRPr="00544ADC" w:rsidRDefault="001927C3" w:rsidP="00F706B2">
      <w:pPr>
        <w:spacing w:line="276" w:lineRule="auto"/>
        <w:rPr>
          <w:rFonts w:ascii="Helvetica" w:eastAsia="Times New Roman" w:hAnsi="Helvetica" w:cs="David"/>
          <w:b/>
          <w:bCs/>
          <w:color w:val="222222"/>
          <w:sz w:val="16"/>
          <w:szCs w:val="16"/>
          <w:u w:val="single"/>
          <w:shd w:val="clear" w:color="auto" w:fill="FFFFFF"/>
          <w:rtl/>
        </w:rPr>
      </w:pPr>
      <w:r>
        <w:rPr>
          <w:rFonts w:ascii="alef hebrew" w:hAnsi="alef hebrew" w:cs="David" w:hint="cs"/>
          <w:b/>
          <w:bCs/>
          <w:color w:val="4A4A4A"/>
          <w:sz w:val="28"/>
          <w:szCs w:val="28"/>
          <w:rtl/>
        </w:rPr>
        <w:t>נסיון בעבודה עם נוער ו</w:t>
      </w:r>
      <w:r w:rsidR="00F706B2">
        <w:rPr>
          <w:rFonts w:ascii="alef hebrew" w:hAnsi="alef hebrew" w:cs="David" w:hint="cs"/>
          <w:b/>
          <w:bCs/>
          <w:color w:val="4A4A4A"/>
          <w:sz w:val="28"/>
          <w:szCs w:val="28"/>
          <w:rtl/>
        </w:rPr>
        <w:t>צעירים</w:t>
      </w:r>
      <w:r w:rsidR="006D3C66" w:rsidRPr="006D3C66">
        <w:rPr>
          <w:rFonts w:ascii="alef hebrew" w:hAnsi="alef hebrew" w:cs="David"/>
          <w:b/>
          <w:bCs/>
          <w:color w:val="4A4A4A"/>
          <w:sz w:val="28"/>
          <w:szCs w:val="28"/>
        </w:rPr>
        <w:br/>
      </w:r>
      <w:r w:rsidR="006D3C66" w:rsidRPr="006D3C66">
        <w:rPr>
          <w:rFonts w:ascii="alef hebrew" w:hAnsi="alef hebrew" w:cs="David"/>
          <w:b/>
          <w:bCs/>
          <w:color w:val="4A4A4A"/>
          <w:sz w:val="28"/>
          <w:szCs w:val="28"/>
          <w:shd w:val="clear" w:color="auto" w:fill="FFFFFF"/>
          <w:rtl/>
        </w:rPr>
        <w:t>חובת השתתפות בהשתלמויות וקורסים בתחום התפקיד</w:t>
      </w:r>
      <w:r w:rsidR="006D3C66" w:rsidRPr="006D3C66">
        <w:rPr>
          <w:rFonts w:ascii="alef hebrew" w:hAnsi="alef hebrew" w:cs="David"/>
          <w:b/>
          <w:bCs/>
          <w:color w:val="4A4A4A"/>
          <w:sz w:val="28"/>
          <w:szCs w:val="28"/>
          <w:shd w:val="clear" w:color="auto" w:fill="FFFFFF"/>
        </w:rPr>
        <w:t>.</w:t>
      </w:r>
      <w:r w:rsidR="006D3C66" w:rsidRPr="006D3C66">
        <w:rPr>
          <w:rFonts w:ascii="alef hebrew" w:hAnsi="alef hebrew" w:cs="David"/>
          <w:b/>
          <w:bCs/>
          <w:color w:val="4A4A4A"/>
          <w:sz w:val="28"/>
          <w:szCs w:val="28"/>
        </w:rPr>
        <w:br/>
      </w:r>
    </w:p>
    <w:p w:rsidR="00527C97" w:rsidRPr="00556A68" w:rsidRDefault="00527C97" w:rsidP="00544ADC">
      <w:pPr>
        <w:spacing w:line="276" w:lineRule="auto"/>
        <w:rPr>
          <w:rFonts w:ascii="Helvetica" w:eastAsia="Times New Roman" w:hAnsi="Helvetica" w:cs="David"/>
          <w:b/>
          <w:bCs/>
          <w:color w:val="222222"/>
          <w:sz w:val="28"/>
          <w:szCs w:val="28"/>
        </w:rPr>
      </w:pPr>
      <w:r w:rsidRPr="00556A68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כישורים אישיים</w:t>
      </w:r>
      <w:r w:rsidRPr="00556A68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</w:rPr>
        <w:t>:</w:t>
      </w:r>
      <w:r w:rsidR="00556A68">
        <w:rPr>
          <w:rFonts w:ascii="Helvetica" w:eastAsia="Times New Roman" w:hAnsi="Helvetica" w:cs="Helvetica" w:hint="cs"/>
          <w:b/>
          <w:bCs/>
          <w:color w:val="222222"/>
          <w:sz w:val="26"/>
          <w:szCs w:val="26"/>
          <w:rtl/>
        </w:rPr>
        <w:t xml:space="preserve"> 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אמינות ומהימנות אישית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 xml:space="preserve">- 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יחסי אנוש טובים</w:t>
      </w:r>
      <w:r w:rsidRPr="00556A68">
        <w:rPr>
          <w:rFonts w:ascii="Helvetica" w:eastAsia="Times New Roman" w:hAnsi="Helvetica" w:cs="David" w:hint="cs"/>
          <w:b/>
          <w:bCs/>
          <w:color w:val="222222"/>
          <w:sz w:val="28"/>
          <w:szCs w:val="28"/>
          <w:rtl/>
        </w:rPr>
        <w:t xml:space="preserve">- 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 xml:space="preserve">יכולת </w:t>
      </w:r>
      <w:r w:rsidR="003D114F">
        <w:rPr>
          <w:rFonts w:ascii="Helvetica" w:eastAsia="Times New Roman" w:hAnsi="Helvetica" w:cs="David" w:hint="cs"/>
          <w:b/>
          <w:bCs/>
          <w:color w:val="222222"/>
          <w:sz w:val="28"/>
          <w:szCs w:val="28"/>
          <w:rtl/>
        </w:rPr>
        <w:t xml:space="preserve">   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עבודה עצמאית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>.</w:t>
      </w:r>
    </w:p>
    <w:p w:rsidR="007C1987" w:rsidRPr="004B47F0" w:rsidRDefault="007C1987" w:rsidP="00556A68">
      <w:pPr>
        <w:spacing w:line="276" w:lineRule="auto"/>
        <w:rPr>
          <w:rFonts w:cs="David"/>
          <w:b/>
          <w:bCs/>
          <w:sz w:val="32"/>
          <w:szCs w:val="32"/>
        </w:rPr>
      </w:pPr>
      <w:r w:rsidRPr="00544ADC">
        <w:rPr>
          <w:rFonts w:cs="David" w:hint="cs"/>
          <w:b/>
          <w:bCs/>
          <w:sz w:val="36"/>
          <w:szCs w:val="36"/>
          <w:u w:val="single"/>
          <w:rtl/>
        </w:rPr>
        <w:t>הגשת מועמדות</w:t>
      </w:r>
      <w:r w:rsidRPr="004B47F0">
        <w:rPr>
          <w:rFonts w:cs="David" w:hint="cs"/>
          <w:b/>
          <w:bCs/>
          <w:sz w:val="32"/>
          <w:szCs w:val="32"/>
          <w:rtl/>
        </w:rPr>
        <w:t xml:space="preserve">: </w:t>
      </w:r>
    </w:p>
    <w:p w:rsidR="007C1987" w:rsidRPr="007C1987" w:rsidRDefault="007C1987" w:rsidP="00556A6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7C1987" w:rsidRDefault="007C1987" w:rsidP="0003395A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</w:t>
      </w:r>
      <w:r w:rsidR="00196CF2">
        <w:rPr>
          <w:rFonts w:cs="David" w:hint="cs"/>
          <w:b/>
          <w:bCs/>
          <w:sz w:val="28"/>
          <w:szCs w:val="28"/>
          <w:rtl/>
        </w:rPr>
        <w:t xml:space="preserve">     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כוללת כל המסמכים הרלוונטיים בצירוף קורות חיים, לא יאוחר מתאריך </w:t>
      </w:r>
      <w:r w:rsidR="0003395A">
        <w:rPr>
          <w:rFonts w:cs="David" w:hint="cs"/>
          <w:b/>
          <w:bCs/>
          <w:sz w:val="28"/>
          <w:szCs w:val="28"/>
          <w:rtl/>
        </w:rPr>
        <w:t>3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48143D">
        <w:rPr>
          <w:rFonts w:cs="David" w:hint="cs"/>
          <w:b/>
          <w:bCs/>
          <w:sz w:val="28"/>
          <w:szCs w:val="28"/>
          <w:rtl/>
        </w:rPr>
        <w:t>1</w:t>
      </w:r>
      <w:r w:rsidR="0003395A">
        <w:rPr>
          <w:rFonts w:cs="David" w:hint="cs"/>
          <w:b/>
          <w:bCs/>
          <w:sz w:val="28"/>
          <w:szCs w:val="28"/>
          <w:rtl/>
        </w:rPr>
        <w:t>2</w:t>
      </w:r>
      <w:r w:rsidR="0012452C">
        <w:rPr>
          <w:rFonts w:cs="David" w:hint="cs"/>
          <w:b/>
          <w:bCs/>
          <w:sz w:val="28"/>
          <w:szCs w:val="28"/>
          <w:rtl/>
        </w:rPr>
        <w:t>/2020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4B47F0" w:rsidRDefault="005F4E8E" w:rsidP="00556A6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>הערה: בהתאם להוראות סעיף 174 א` לפקודת העיריות שעניינו סייגים להעסקת קרובי משפחה, מובא בזה לידיעת המועמדים כי ככל שקיימת קרבת משפחה לעובדי ה</w:t>
      </w:r>
      <w:r>
        <w:rPr>
          <w:rStyle w:val="ad"/>
          <w:rFonts w:ascii="Helvetica" w:hAnsi="Helvetica" w:cs="David" w:hint="cs"/>
          <w:color w:val="222222"/>
          <w:sz w:val="28"/>
          <w:szCs w:val="28"/>
          <w:shd w:val="clear" w:color="auto" w:fill="FFFFFF"/>
          <w:rtl/>
        </w:rPr>
        <w:t>מועצה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 xml:space="preserve"> או נבחרי ציבור יכול והעסקתם לא תאושר כאמור בפקודה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</w:rPr>
        <w:t>.</w:t>
      </w:r>
    </w:p>
    <w:p w:rsidR="0012452C" w:rsidRPr="006252B1" w:rsidRDefault="0012452C" w:rsidP="00556A68">
      <w:pPr>
        <w:pStyle w:val="ac"/>
        <w:rPr>
          <w:rFonts w:cs="David"/>
          <w:b/>
          <w:bCs/>
          <w:sz w:val="16"/>
          <w:szCs w:val="16"/>
        </w:rPr>
      </w:pPr>
    </w:p>
    <w:p w:rsidR="007C1987" w:rsidRDefault="007C1987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12452C" w:rsidRPr="005F4E8E" w:rsidRDefault="0012452C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:rsidR="007C1987" w:rsidRPr="007C1987" w:rsidRDefault="007C1987" w:rsidP="00556A68">
      <w:pPr>
        <w:spacing w:after="0" w:line="276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7C1987" w:rsidRPr="006252B1" w:rsidRDefault="007C1987" w:rsidP="00556A68">
      <w:pPr>
        <w:spacing w:line="276" w:lineRule="auto"/>
        <w:jc w:val="center"/>
        <w:rPr>
          <w:rFonts w:ascii="David" w:eastAsia="Times New Roman" w:hAnsi="David" w:cs="David"/>
          <w:b/>
          <w:bCs/>
          <w:color w:val="343434"/>
          <w:spacing w:val="-3"/>
          <w:sz w:val="16"/>
          <w:szCs w:val="16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  <w:r w:rsidR="003D4A28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                    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</w:p>
    <w:p w:rsidR="00DA3A18" w:rsidRPr="00BF5D63" w:rsidRDefault="001F7689" w:rsidP="007E3A7E">
      <w:pPr>
        <w:spacing w:after="0" w:line="360" w:lineRule="auto"/>
        <w:jc w:val="right"/>
        <w:rPr>
          <w:lang w:bidi="ar-SA"/>
        </w:rPr>
      </w:pP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B3" w:rsidRDefault="00BA48B3" w:rsidP="00872097">
      <w:pPr>
        <w:spacing w:after="0" w:line="240" w:lineRule="auto"/>
      </w:pPr>
      <w:r>
        <w:separator/>
      </w:r>
    </w:p>
  </w:endnote>
  <w:endnote w:type="continuationSeparator" w:id="0">
    <w:p w:rsidR="00BA48B3" w:rsidRDefault="00BA48B3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B3" w:rsidRDefault="00BA48B3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BA48B3" w:rsidRPr="00E965ED" w:rsidRDefault="00BA48B3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BA48B3" w:rsidRPr="00AB6063" w:rsidRDefault="00BA48B3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B3" w:rsidRDefault="00BA48B3" w:rsidP="00872097">
      <w:pPr>
        <w:spacing w:after="0" w:line="240" w:lineRule="auto"/>
      </w:pPr>
      <w:r>
        <w:separator/>
      </w:r>
    </w:p>
  </w:footnote>
  <w:footnote w:type="continuationSeparator" w:id="0">
    <w:p w:rsidR="00BA48B3" w:rsidRDefault="00BA48B3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B3" w:rsidRDefault="00BA48B3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8B3" w:rsidRDefault="00BA48B3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BA48B3" w:rsidRDefault="00BA48B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BA48B3" w:rsidRPr="0048659C" w:rsidRDefault="00BA48B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1927C3" w:rsidRDefault="001927C3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1927C3" w:rsidRDefault="001927C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1927C3" w:rsidRPr="0048659C" w:rsidRDefault="001927C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8B3" w:rsidRPr="0048659C" w:rsidRDefault="00BA48B3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1927C3" w:rsidRPr="0048659C" w:rsidRDefault="001927C3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8B3" w:rsidRPr="0048659C" w:rsidRDefault="00BA48B3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1927C3" w:rsidRPr="0048659C" w:rsidRDefault="001927C3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8B3" w:rsidRPr="00AB6063" w:rsidRDefault="00BA48B3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1927C3" w:rsidRPr="00AB6063" w:rsidRDefault="001927C3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FEC"/>
    <w:multiLevelType w:val="multilevel"/>
    <w:tmpl w:val="0C8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D9F"/>
    <w:multiLevelType w:val="multilevel"/>
    <w:tmpl w:val="FD9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5679"/>
    <w:multiLevelType w:val="hybridMultilevel"/>
    <w:tmpl w:val="43AA4528"/>
    <w:lvl w:ilvl="0" w:tplc="17603E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3395A"/>
    <w:rsid w:val="000B375D"/>
    <w:rsid w:val="000D1B08"/>
    <w:rsid w:val="0012452C"/>
    <w:rsid w:val="00134583"/>
    <w:rsid w:val="00147580"/>
    <w:rsid w:val="001927C3"/>
    <w:rsid w:val="00196CF2"/>
    <w:rsid w:val="001A1721"/>
    <w:rsid w:val="001F7689"/>
    <w:rsid w:val="0024657B"/>
    <w:rsid w:val="0027622A"/>
    <w:rsid w:val="002E26E5"/>
    <w:rsid w:val="003321A4"/>
    <w:rsid w:val="00332C21"/>
    <w:rsid w:val="00350C9F"/>
    <w:rsid w:val="003D114F"/>
    <w:rsid w:val="003D4A28"/>
    <w:rsid w:val="003E45BA"/>
    <w:rsid w:val="00411071"/>
    <w:rsid w:val="00457188"/>
    <w:rsid w:val="0048143D"/>
    <w:rsid w:val="0048659C"/>
    <w:rsid w:val="00487706"/>
    <w:rsid w:val="004B47F0"/>
    <w:rsid w:val="004D5F2D"/>
    <w:rsid w:val="00527C97"/>
    <w:rsid w:val="00532A2E"/>
    <w:rsid w:val="00537670"/>
    <w:rsid w:val="00544ADC"/>
    <w:rsid w:val="00556A68"/>
    <w:rsid w:val="005606A4"/>
    <w:rsid w:val="005956B0"/>
    <w:rsid w:val="005A3A4A"/>
    <w:rsid w:val="005F4E8E"/>
    <w:rsid w:val="006252B1"/>
    <w:rsid w:val="00637491"/>
    <w:rsid w:val="0068569F"/>
    <w:rsid w:val="00693A04"/>
    <w:rsid w:val="006B00DB"/>
    <w:rsid w:val="006B3124"/>
    <w:rsid w:val="006C40C7"/>
    <w:rsid w:val="006D3C66"/>
    <w:rsid w:val="00715E19"/>
    <w:rsid w:val="0072030C"/>
    <w:rsid w:val="00725844"/>
    <w:rsid w:val="00753EB4"/>
    <w:rsid w:val="007842CF"/>
    <w:rsid w:val="007C1987"/>
    <w:rsid w:val="007E3A7E"/>
    <w:rsid w:val="007E6BCD"/>
    <w:rsid w:val="008178E0"/>
    <w:rsid w:val="008450D7"/>
    <w:rsid w:val="00872097"/>
    <w:rsid w:val="009274C0"/>
    <w:rsid w:val="00967074"/>
    <w:rsid w:val="009D7794"/>
    <w:rsid w:val="00A67AEC"/>
    <w:rsid w:val="00A95DA8"/>
    <w:rsid w:val="00AA5B88"/>
    <w:rsid w:val="00AB6063"/>
    <w:rsid w:val="00AF06D0"/>
    <w:rsid w:val="00B11D14"/>
    <w:rsid w:val="00B53CA0"/>
    <w:rsid w:val="00BA48B3"/>
    <w:rsid w:val="00BF5D63"/>
    <w:rsid w:val="00C30B56"/>
    <w:rsid w:val="00C735D3"/>
    <w:rsid w:val="00D34E5A"/>
    <w:rsid w:val="00D44C64"/>
    <w:rsid w:val="00D751FE"/>
    <w:rsid w:val="00D85979"/>
    <w:rsid w:val="00DA3A18"/>
    <w:rsid w:val="00DF2FE0"/>
    <w:rsid w:val="00E14457"/>
    <w:rsid w:val="00E54115"/>
    <w:rsid w:val="00E71C97"/>
    <w:rsid w:val="00E948C6"/>
    <w:rsid w:val="00E965ED"/>
    <w:rsid w:val="00F706B2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95D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95D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6A6D7-88A6-4D9D-A5F7-545124046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AD76C-BD92-40B7-906D-EDFAEE5EF5AF}"/>
</file>

<file path=customXml/itemProps3.xml><?xml version="1.0" encoding="utf-8"?>
<ds:datastoreItem xmlns:ds="http://schemas.openxmlformats.org/officeDocument/2006/customXml" ds:itemID="{CDA39C05-465F-41F4-A784-62CC9EE45136}"/>
</file>

<file path=customXml/itemProps4.xml><?xml version="1.0" encoding="utf-8"?>
<ds:datastoreItem xmlns:ds="http://schemas.openxmlformats.org/officeDocument/2006/customXml" ds:itemID="{C5FBEBD8-B8A5-4D75-9753-CB9972223736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2</TotalTime>
  <Pages>2</Pages>
  <Words>382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Hussam Watad</cp:lastModifiedBy>
  <cp:revision>4</cp:revision>
  <cp:lastPrinted>2019-02-18T10:27:00Z</cp:lastPrinted>
  <dcterms:created xsi:type="dcterms:W3CDTF">2020-11-18T22:12:00Z</dcterms:created>
  <dcterms:modified xsi:type="dcterms:W3CDTF">2020-11-19T13:57:00Z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