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3" w:rsidRDefault="00753EB4" w:rsidP="00FC0003">
      <w:pPr>
        <w:tabs>
          <w:tab w:val="left" w:pos="1886"/>
          <w:tab w:val="center" w:pos="4153"/>
        </w:tabs>
        <w:spacing w:line="240" w:lineRule="auto"/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 w:rsidR="00FC0003">
        <w:rPr>
          <w:rFonts w:hint="cs"/>
          <w:b/>
          <w:bCs/>
          <w:sz w:val="32"/>
          <w:szCs w:val="32"/>
          <w:rtl/>
        </w:rPr>
        <w:t>19.11.20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842CF" w:rsidRPr="007842CF" w:rsidRDefault="007842CF" w:rsidP="00FC0003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133DA8">
        <w:rPr>
          <w:rFonts w:hint="cs"/>
          <w:b/>
          <w:bCs/>
          <w:sz w:val="32"/>
          <w:szCs w:val="32"/>
          <w:rtl/>
        </w:rPr>
        <w:t>חיצוני</w:t>
      </w:r>
      <w:r w:rsidR="00FC0003">
        <w:rPr>
          <w:rFonts w:hint="cs"/>
          <w:b/>
          <w:bCs/>
          <w:sz w:val="32"/>
          <w:szCs w:val="32"/>
          <w:rtl/>
        </w:rPr>
        <w:t xml:space="preserve"> 17/20</w:t>
      </w:r>
    </w:p>
    <w:p w:rsidR="001F7689" w:rsidRPr="00B41EAD" w:rsidRDefault="00D751FE" w:rsidP="00386DC4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41EAD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 w:rsidRPr="00B41EAD">
        <w:rPr>
          <w:b/>
          <w:bCs/>
          <w:sz w:val="28"/>
          <w:szCs w:val="28"/>
          <w:u w:val="single"/>
          <w:rtl/>
        </w:rPr>
        <w:t>.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 w:rsidRPr="00B41EAD">
        <w:rPr>
          <w:b/>
          <w:bCs/>
          <w:sz w:val="28"/>
          <w:szCs w:val="28"/>
          <w:u w:val="single"/>
          <w:rtl/>
        </w:rPr>
        <w:t>.</w:t>
      </w:r>
      <w:r w:rsidR="001F7689" w:rsidRPr="00B41EAD">
        <w:rPr>
          <w:b/>
          <w:bCs/>
          <w:sz w:val="28"/>
          <w:szCs w:val="28"/>
          <w:u w:val="single"/>
          <w:rtl/>
        </w:rPr>
        <w:t xml:space="preserve"> 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ג</w:t>
      </w:r>
      <w:r w:rsidR="001F7689" w:rsidRPr="00B41EAD">
        <w:rPr>
          <w:b/>
          <w:bCs/>
          <w:sz w:val="28"/>
          <w:szCs w:val="28"/>
          <w:u w:val="single"/>
          <w:rtl/>
        </w:rPr>
        <w:t>'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ת</w:t>
      </w:r>
      <w:r w:rsidR="001F7689" w:rsidRPr="00B41EAD">
        <w:rPr>
          <w:b/>
          <w:bCs/>
          <w:sz w:val="28"/>
          <w:szCs w:val="28"/>
          <w:u w:val="single"/>
          <w:rtl/>
        </w:rPr>
        <w:t xml:space="preserve"> 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דרוש</w:t>
      </w:r>
      <w:r w:rsidR="001F7689" w:rsidRPr="00B41EAD">
        <w:rPr>
          <w:b/>
          <w:bCs/>
          <w:sz w:val="28"/>
          <w:szCs w:val="28"/>
          <w:u w:val="single"/>
          <w:rtl/>
        </w:rPr>
        <w:t>/</w:t>
      </w:r>
      <w:r w:rsidR="001F7689" w:rsidRPr="00B41EAD">
        <w:rPr>
          <w:rFonts w:hint="cs"/>
          <w:b/>
          <w:bCs/>
          <w:sz w:val="28"/>
          <w:szCs w:val="28"/>
          <w:u w:val="single"/>
          <w:rtl/>
        </w:rPr>
        <w:t>ה</w:t>
      </w:r>
      <w:r w:rsidR="00753EB4" w:rsidRPr="00B41EAD">
        <w:rPr>
          <w:b/>
          <w:bCs/>
          <w:sz w:val="28"/>
          <w:szCs w:val="28"/>
          <w:u w:val="single"/>
          <w:rtl/>
        </w:rPr>
        <w:t xml:space="preserve"> </w:t>
      </w:r>
      <w:r w:rsidR="000C110D" w:rsidRPr="00B41EAD">
        <w:rPr>
          <w:rFonts w:hint="cs"/>
          <w:b/>
          <w:bCs/>
          <w:sz w:val="28"/>
          <w:szCs w:val="28"/>
          <w:u w:val="single"/>
          <w:rtl/>
        </w:rPr>
        <w:t>מרכז</w:t>
      </w:r>
      <w:r w:rsidR="000C110D" w:rsidRPr="00B41EAD">
        <w:rPr>
          <w:b/>
          <w:bCs/>
          <w:sz w:val="28"/>
          <w:szCs w:val="28"/>
          <w:u w:val="single"/>
          <w:rtl/>
        </w:rPr>
        <w:t xml:space="preserve"> </w:t>
      </w:r>
      <w:r w:rsidR="000C110D" w:rsidRPr="00B41EAD">
        <w:rPr>
          <w:rFonts w:hint="cs"/>
          <w:b/>
          <w:bCs/>
          <w:sz w:val="28"/>
          <w:szCs w:val="28"/>
          <w:u w:val="single"/>
          <w:rtl/>
        </w:rPr>
        <w:t>מתנדבים</w:t>
      </w:r>
      <w:r w:rsidR="000C110D" w:rsidRPr="00B41EAD">
        <w:rPr>
          <w:b/>
          <w:bCs/>
          <w:sz w:val="28"/>
          <w:szCs w:val="28"/>
          <w:u w:val="single"/>
          <w:rtl/>
        </w:rPr>
        <w:t xml:space="preserve"> </w:t>
      </w:r>
      <w:r w:rsidR="0012452C" w:rsidRPr="00B41EAD">
        <w:rPr>
          <w:rFonts w:ascii="Arial" w:hAnsi="Arial" w:cs="Arial" w:hint="cs"/>
          <w:b/>
          <w:bCs/>
          <w:sz w:val="28"/>
          <w:szCs w:val="28"/>
          <w:u w:val="single"/>
          <w:rtl/>
        </w:rPr>
        <w:t>בהיקף</w:t>
      </w:r>
      <w:r w:rsidR="0012452C" w:rsidRPr="00B41EAD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משרה </w:t>
      </w:r>
      <w:r w:rsidR="000C110D" w:rsidRPr="00B41EAD">
        <w:rPr>
          <w:rFonts w:ascii="Arial" w:hAnsi="Arial" w:cs="Arial"/>
          <w:b/>
          <w:bCs/>
          <w:sz w:val="28"/>
          <w:szCs w:val="28"/>
          <w:u w:val="single"/>
          <w:rtl/>
        </w:rPr>
        <w:t>50</w:t>
      </w:r>
      <w:r w:rsidR="0012452C" w:rsidRPr="00B41EAD">
        <w:rPr>
          <w:rFonts w:ascii="Arial" w:hAnsi="Arial" w:cs="Arial"/>
          <w:b/>
          <w:bCs/>
          <w:sz w:val="28"/>
          <w:szCs w:val="28"/>
          <w:u w:val="single"/>
          <w:rtl/>
        </w:rPr>
        <w:t>%</w:t>
      </w:r>
      <w:r w:rsidR="0012452C" w:rsidRPr="00B41EAD">
        <w:rPr>
          <w:b/>
          <w:bCs/>
          <w:sz w:val="28"/>
          <w:szCs w:val="28"/>
          <w:u w:val="single"/>
          <w:rtl/>
        </w:rPr>
        <w:t xml:space="preserve"> </w:t>
      </w:r>
      <w:r w:rsidRPr="00B41EAD">
        <w:rPr>
          <w:rFonts w:hint="cs"/>
          <w:b/>
          <w:bCs/>
          <w:sz w:val="28"/>
          <w:szCs w:val="28"/>
          <w:u w:val="single"/>
          <w:rtl/>
        </w:rPr>
        <w:t>במחלקת</w:t>
      </w:r>
      <w:r w:rsidRPr="00B41EAD">
        <w:rPr>
          <w:b/>
          <w:bCs/>
          <w:sz w:val="28"/>
          <w:szCs w:val="28"/>
          <w:u w:val="single"/>
          <w:rtl/>
        </w:rPr>
        <w:t xml:space="preserve"> </w:t>
      </w:r>
      <w:r w:rsidRPr="00B41EAD">
        <w:rPr>
          <w:rFonts w:hint="cs"/>
          <w:b/>
          <w:bCs/>
          <w:sz w:val="28"/>
          <w:szCs w:val="28"/>
          <w:u w:val="single"/>
          <w:rtl/>
        </w:rPr>
        <w:t>הרווחה</w:t>
      </w:r>
    </w:p>
    <w:p w:rsidR="00133DA8" w:rsidRDefault="00CA50D2" w:rsidP="00B41EA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העסקה זמנית לתקופה של 8 חודשים</w:t>
      </w:r>
    </w:p>
    <w:p w:rsidR="00386DC4" w:rsidRPr="00386DC4" w:rsidRDefault="000C110D" w:rsidP="00133DA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דירוג ודרגה: </w:t>
      </w:r>
      <w:r w:rsidR="007C1987" w:rsidRPr="007C1987">
        <w:rPr>
          <w:rFonts w:cs="David" w:hint="cs"/>
          <w:b/>
          <w:bCs/>
          <w:sz w:val="28"/>
          <w:szCs w:val="28"/>
          <w:rtl/>
        </w:rPr>
        <w:t>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="007C1987" w:rsidRPr="007C1987">
        <w:rPr>
          <w:rFonts w:cs="David" w:hint="cs"/>
          <w:b/>
          <w:bCs/>
          <w:sz w:val="28"/>
          <w:szCs w:val="28"/>
          <w:rtl/>
        </w:rPr>
        <w:t xml:space="preserve"> עו"ס</w:t>
      </w:r>
      <w:r w:rsidR="00943EB1">
        <w:rPr>
          <w:rFonts w:cs="David" w:hint="cs"/>
          <w:b/>
          <w:bCs/>
          <w:sz w:val="28"/>
          <w:szCs w:val="28"/>
          <w:rtl/>
        </w:rPr>
        <w:t>ים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(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י</w:t>
      </w:r>
      <w:r>
        <w:rPr>
          <w:rFonts w:cs="David" w:hint="cs"/>
          <w:b/>
          <w:bCs/>
          <w:sz w:val="28"/>
          <w:szCs w:val="28"/>
          <w:rtl/>
        </w:rPr>
        <w:t>"א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>
        <w:rPr>
          <w:rFonts w:cs="David"/>
          <w:b/>
          <w:bCs/>
          <w:sz w:val="28"/>
          <w:szCs w:val="28"/>
          <w:rtl/>
        </w:rPr>
        <w:t>–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ט</w:t>
      </w:r>
      <w:r w:rsidR="00CA50D2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)</w:t>
      </w:r>
      <w:r>
        <w:rPr>
          <w:rFonts w:cs="David" w:hint="cs"/>
          <w:b/>
          <w:bCs/>
          <w:sz w:val="28"/>
          <w:szCs w:val="28"/>
          <w:rtl/>
        </w:rPr>
        <w:t xml:space="preserve"> או דירוג הוראה או דירוג מח"ר ( 37-39 )</w:t>
      </w:r>
    </w:p>
    <w:p w:rsidR="0068569F" w:rsidRPr="00386DC4" w:rsidRDefault="0068569F" w:rsidP="004B47F0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6DC4">
        <w:rPr>
          <w:rFonts w:cs="David" w:hint="cs"/>
          <w:b/>
          <w:bCs/>
          <w:sz w:val="36"/>
          <w:szCs w:val="36"/>
          <w:u w:val="single"/>
          <w:rtl/>
        </w:rPr>
        <w:t>עדיפות תינתן ל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בחירת </w:t>
      </w:r>
      <w:r w:rsidRPr="00386DC4">
        <w:rPr>
          <w:rFonts w:cs="David" w:hint="cs"/>
          <w:b/>
          <w:bCs/>
          <w:sz w:val="36"/>
          <w:szCs w:val="36"/>
          <w:u w:val="single"/>
          <w:rtl/>
        </w:rPr>
        <w:t>מועמדים בעלי מוגבלות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 למשרה </w:t>
      </w:r>
      <w:r w:rsidR="00C735D3" w:rsidRPr="00386DC4">
        <w:rPr>
          <w:rFonts w:cs="David" w:hint="cs"/>
          <w:b/>
          <w:bCs/>
          <w:sz w:val="36"/>
          <w:szCs w:val="36"/>
          <w:u w:val="single"/>
          <w:rtl/>
        </w:rPr>
        <w:t>הנדרשת</w:t>
      </w:r>
    </w:p>
    <w:p w:rsidR="00386DC4" w:rsidRPr="00386DC4" w:rsidRDefault="00386DC4" w:rsidP="00386DC4">
      <w:pPr>
        <w:rPr>
          <w:rFonts w:cs="David"/>
          <w:b/>
          <w:bCs/>
          <w:sz w:val="32"/>
          <w:szCs w:val="32"/>
          <w:u w:val="single"/>
          <w:rtl/>
        </w:rPr>
      </w:pPr>
      <w:r w:rsidRPr="00386DC4">
        <w:rPr>
          <w:rFonts w:cs="David" w:hint="cs"/>
          <w:b/>
          <w:bCs/>
          <w:sz w:val="32"/>
          <w:szCs w:val="32"/>
          <w:u w:val="single"/>
          <w:rtl/>
        </w:rPr>
        <w:t>תיאור המשרה: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CA50D2">
        <w:rPr>
          <w:rFonts w:cs="David" w:hint="cs"/>
          <w:b/>
          <w:bCs/>
          <w:sz w:val="28"/>
          <w:szCs w:val="28"/>
          <w:rtl/>
        </w:rPr>
        <w:t>הכנת תוכניות ל</w:t>
      </w:r>
      <w:r w:rsidR="000001CC">
        <w:rPr>
          <w:rFonts w:cs="David" w:hint="cs"/>
          <w:b/>
          <w:bCs/>
          <w:sz w:val="28"/>
          <w:szCs w:val="28"/>
          <w:rtl/>
        </w:rPr>
        <w:t>קליטת מתנדבים והפעלתם לטובת המחלקה לשירותים חברתיים ולמוסדות ממשלתיים וציבוריים בתחום השיפוט של הרשות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B41EAD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0001CC">
        <w:rPr>
          <w:rFonts w:cs="David" w:hint="cs"/>
          <w:b/>
          <w:bCs/>
          <w:sz w:val="28"/>
          <w:szCs w:val="28"/>
          <w:rtl/>
        </w:rPr>
        <w:t>גיוס מתנדבים ראיונם והתאמתם לתפקידים מתאימים, הכנת המתנדב לתפקיד, ליווי פעילות סדירה של המתנדבים, תגמול מתנדבים ואחריות כי     יינתן ייעוץ מקצועי למתנדב במידת הצורך.</w:t>
      </w:r>
    </w:p>
    <w:p w:rsidR="00386DC4" w:rsidRPr="00386DC4" w:rsidRDefault="00386DC4" w:rsidP="008953E0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0001CC">
        <w:rPr>
          <w:rFonts w:cs="David" w:hint="cs"/>
          <w:b/>
          <w:bCs/>
          <w:sz w:val="28"/>
          <w:szCs w:val="28"/>
          <w:rtl/>
        </w:rPr>
        <w:t>הגדרת תפקידים של מתנדבים לאוכלוסיות נזקקות בשיתוף העובדים במחלקה לשירותים חברתיים, ארגוני מתנדבים, מוסדות רווחה בתחום שיפוט הרשות</w:t>
      </w:r>
      <w:r w:rsidR="008F5E6A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8953E0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A91C7D">
        <w:rPr>
          <w:rFonts w:cs="David" w:hint="cs"/>
          <w:b/>
          <w:bCs/>
          <w:sz w:val="28"/>
          <w:szCs w:val="28"/>
          <w:rtl/>
        </w:rPr>
        <w:t>הכנת תוכנית עבודה שנתית שתכלול: פרויקטים התנדבותיים קיימים, הדרכת מתנדבים, תגמול מתנדבים, תקצוב הפעילות ההתנדבותית, פרסומים, הכנת דוח סיכום בסוף כל שנת תקציב על הפעילות שנעשתה והעברתה ליחידה להתנדבות</w:t>
      </w:r>
      <w:r w:rsidR="008F5E6A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A91C7D">
        <w:rPr>
          <w:rFonts w:cs="David" w:hint="cs"/>
          <w:b/>
          <w:bCs/>
          <w:sz w:val="28"/>
          <w:szCs w:val="28"/>
          <w:rtl/>
        </w:rPr>
        <w:t>קיום קשר עם כל הארגונים וקבוצות המתנדבים הפועלים ברשות המקומית בתחום הרווחה</w:t>
      </w:r>
      <w:r w:rsidR="001D7486">
        <w:rPr>
          <w:rFonts w:cs="David" w:hint="cs"/>
          <w:b/>
          <w:bCs/>
          <w:sz w:val="28"/>
          <w:szCs w:val="28"/>
          <w:rtl/>
        </w:rPr>
        <w:t>, ריכוז מידע ותאום פעילות בין הארגונים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1D7486">
        <w:rPr>
          <w:rFonts w:cs="David" w:hint="cs"/>
          <w:b/>
          <w:bCs/>
          <w:sz w:val="28"/>
          <w:szCs w:val="28"/>
          <w:rtl/>
        </w:rPr>
        <w:t>הכנות לשעת חירום של מערך המתנדבים, ע"פ אוגדן "משק לזמן חירום- אוגדן נהלים בינתחומי לרשות המקומית". והפעלת מתנדבים ע"פ הנוהל בזמן חירום.</w:t>
      </w:r>
    </w:p>
    <w:p w:rsidR="001D7486" w:rsidRDefault="00386DC4" w:rsidP="001D7486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1D7486">
        <w:rPr>
          <w:rFonts w:cs="David" w:hint="cs"/>
          <w:b/>
          <w:bCs/>
          <w:sz w:val="28"/>
          <w:szCs w:val="28"/>
          <w:rtl/>
        </w:rPr>
        <w:t>הכנת תוכניות לשילוב נושא ההתנדבות בקרב עובדי המחלקה לשירותים חברתיים כדי לערוך הדרכות לעובדים המקצועיים להפעלה נכונה של מתנדבים</w:t>
      </w:r>
      <w:r w:rsidR="008F5E6A">
        <w:rPr>
          <w:rFonts w:cs="David" w:hint="cs"/>
          <w:b/>
          <w:bCs/>
          <w:sz w:val="28"/>
          <w:szCs w:val="28"/>
          <w:rtl/>
        </w:rPr>
        <w:t>.</w:t>
      </w:r>
    </w:p>
    <w:p w:rsidR="001D7486" w:rsidRDefault="001D7486" w:rsidP="001D7486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- ביטוח המתנדבים ע"פ הנחיות הביטוח לאומי והעברת רשימות המתנדבים ליחידה להתנדבות.</w:t>
      </w:r>
    </w:p>
    <w:p w:rsidR="001D7486" w:rsidRDefault="001D7486" w:rsidP="001D7486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-ייזום פרויקטים התנדבותיים בשיתוף מנהלת מחלקת הרווחה, והממונה המחוזית להתנדבות.</w:t>
      </w:r>
    </w:p>
    <w:p w:rsidR="001D7486" w:rsidRDefault="001D7486" w:rsidP="001D7486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-ייזום מבצעים לגיוס מתנדבים, תגמול מתנדבים, מבצעי התרמה ושותפות במבצעי היחידה להתנדבות.</w:t>
      </w:r>
    </w:p>
    <w:p w:rsidR="00FC0003" w:rsidRDefault="00FC0003" w:rsidP="001D7486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</w:p>
    <w:p w:rsidR="001D7486" w:rsidRDefault="001D7486" w:rsidP="001D7486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>-דיווח שוטף לממונה המחוזי על פעילות מרכז המתנדבים.</w:t>
      </w:r>
    </w:p>
    <w:p w:rsidR="00386DC4" w:rsidRDefault="001D7486" w:rsidP="00B41EAD">
      <w:pPr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>-ביצוע מדיניות היחידה להתנדבות של משרד הרווחה והשירותים החברתיים.</w:t>
      </w:r>
    </w:p>
    <w:p w:rsidR="00386DC4" w:rsidRPr="00386DC4" w:rsidRDefault="00AD329A" w:rsidP="00386DC4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תנאי סף;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עובד סוציאלי בעל תואר בוגר בעבודה סוציאלית</w:t>
      </w:r>
      <w:r w:rsidR="008F5E6A">
        <w:rPr>
          <w:rFonts w:cs="David" w:hint="cs"/>
          <w:b/>
          <w:bCs/>
          <w:sz w:val="28"/>
          <w:szCs w:val="28"/>
          <w:rtl/>
        </w:rPr>
        <w:t xml:space="preserve">, </w:t>
      </w:r>
      <w:r w:rsidR="00186108">
        <w:rPr>
          <w:rFonts w:cs="David" w:hint="cs"/>
          <w:b/>
          <w:bCs/>
          <w:sz w:val="28"/>
          <w:szCs w:val="28"/>
          <w:rtl/>
        </w:rPr>
        <w:t>או בעל תואר אקדמי רצוי במדעי החברה או הרוח, או מורה מוסמך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Default="00186108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לעובד הסוציאלי-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רישום בפנקס העובדים הסוציאליים.</w:t>
      </w:r>
    </w:p>
    <w:p w:rsidR="00186108" w:rsidRPr="00386DC4" w:rsidRDefault="00186108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עדיפות לבעלי ניסיון בעבודה בשירותי הרווחה.</w:t>
      </w:r>
    </w:p>
    <w:p w:rsidR="002529E3" w:rsidRDefault="002529E3" w:rsidP="009645EA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</w:p>
    <w:p w:rsidR="002B7C11" w:rsidRPr="002B7C11" w:rsidRDefault="00527C97" w:rsidP="009645EA">
      <w:p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2B7C11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2B7C11" w:rsidRDefault="002B7C11" w:rsidP="009645EA">
      <w:pPr>
        <w:pStyle w:val="ac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2B7C11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יחסים אנוש מצוינים ויכולת לעבודה מערכתית</w:t>
      </w:r>
      <w:r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.</w:t>
      </w:r>
    </w:p>
    <w:p w:rsidR="00527C97" w:rsidRPr="002B7C11" w:rsidRDefault="00527C97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2B7C11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יכולת עבודה עצמאית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7C1987">
      <w:pPr>
        <w:rPr>
          <w:rFonts w:cs="David"/>
          <w:b/>
          <w:bCs/>
          <w:sz w:val="32"/>
          <w:szCs w:val="32"/>
        </w:rPr>
      </w:pPr>
      <w:r w:rsidRPr="004B47F0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68569F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133DA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133DA8">
        <w:rPr>
          <w:rFonts w:cs="David" w:hint="cs"/>
          <w:b/>
          <w:bCs/>
          <w:sz w:val="28"/>
          <w:szCs w:val="28"/>
          <w:rtl/>
        </w:rPr>
        <w:t>שאלון ניגוד 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133DA8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133DA8">
        <w:rPr>
          <w:rFonts w:cs="David" w:hint="cs"/>
          <w:b/>
          <w:bCs/>
          <w:sz w:val="28"/>
          <w:szCs w:val="28"/>
          <w:rtl/>
        </w:rPr>
        <w:t>12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F4E8E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7C1987" w:rsidRDefault="007C1987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12452C">
      <w:pPr>
        <w:spacing w:after="0" w:line="240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2B7C11">
      <w:pPr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1F7689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C4" w:rsidRDefault="00A55DC4" w:rsidP="00872097">
      <w:pPr>
        <w:spacing w:after="0" w:line="240" w:lineRule="auto"/>
      </w:pPr>
      <w:r>
        <w:separator/>
      </w:r>
    </w:p>
  </w:endnote>
  <w:endnote w:type="continuationSeparator" w:id="0">
    <w:p w:rsidR="00A55DC4" w:rsidRDefault="00A55DC4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4F49579"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7DD708"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FBFCB18"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AF0DD"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C2B859"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27C97" w:rsidRPr="00E965ED" w:rsidRDefault="00527C97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27C97" w:rsidRPr="00AB6063" w:rsidRDefault="00527C97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C4" w:rsidRDefault="00A55DC4" w:rsidP="00872097">
      <w:pPr>
        <w:spacing w:after="0" w:line="240" w:lineRule="auto"/>
      </w:pPr>
      <w:r>
        <w:separator/>
      </w:r>
    </w:p>
  </w:footnote>
  <w:footnote w:type="continuationSeparator" w:id="0">
    <w:p w:rsidR="00A55DC4" w:rsidRDefault="00A55DC4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Default="00527C97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27C97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27C97" w:rsidRPr="0048659C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BE320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27C97" w:rsidRDefault="00527C97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27C97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27C97" w:rsidRPr="0048659C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14FE968"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27C97" w:rsidRPr="0048659C" w:rsidRDefault="00527C97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6715AF"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D138DC"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AB9D26"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4D303D"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5ADE2AA"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27C97" w:rsidRPr="0048659C" w:rsidRDefault="00527C97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AB6063" w:rsidRDefault="00527C97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01AC636"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27C97" w:rsidRPr="00AB6063" w:rsidRDefault="00527C97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D74"/>
    <w:multiLevelType w:val="hybridMultilevel"/>
    <w:tmpl w:val="246CA150"/>
    <w:lvl w:ilvl="0" w:tplc="2050EB5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6E07"/>
    <w:multiLevelType w:val="hybridMultilevel"/>
    <w:tmpl w:val="E124A2C2"/>
    <w:lvl w:ilvl="0" w:tplc="9ED6F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76FB4"/>
    <w:multiLevelType w:val="hybridMultilevel"/>
    <w:tmpl w:val="F8DCA024"/>
    <w:lvl w:ilvl="0" w:tplc="A43C418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4882"/>
    <w:multiLevelType w:val="hybridMultilevel"/>
    <w:tmpl w:val="B8EEFEF6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am">
    <w15:presenceInfo w15:providerId="None" w15:userId="hos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001CC"/>
    <w:rsid w:val="00015310"/>
    <w:rsid w:val="000C110D"/>
    <w:rsid w:val="000D1B08"/>
    <w:rsid w:val="0012452C"/>
    <w:rsid w:val="00133DA8"/>
    <w:rsid w:val="00134583"/>
    <w:rsid w:val="00147580"/>
    <w:rsid w:val="00186108"/>
    <w:rsid w:val="001A1721"/>
    <w:rsid w:val="001D7486"/>
    <w:rsid w:val="001F7689"/>
    <w:rsid w:val="0024657B"/>
    <w:rsid w:val="002529E3"/>
    <w:rsid w:val="002B7C11"/>
    <w:rsid w:val="003321A4"/>
    <w:rsid w:val="00332C21"/>
    <w:rsid w:val="00350C9F"/>
    <w:rsid w:val="00386DC4"/>
    <w:rsid w:val="003D4A28"/>
    <w:rsid w:val="00411071"/>
    <w:rsid w:val="00457188"/>
    <w:rsid w:val="0048659C"/>
    <w:rsid w:val="00487706"/>
    <w:rsid w:val="004B47F0"/>
    <w:rsid w:val="00527C97"/>
    <w:rsid w:val="00532A2E"/>
    <w:rsid w:val="00537670"/>
    <w:rsid w:val="005606A4"/>
    <w:rsid w:val="00591EE9"/>
    <w:rsid w:val="005956B0"/>
    <w:rsid w:val="005A3A4A"/>
    <w:rsid w:val="005E25AE"/>
    <w:rsid w:val="005F4E8E"/>
    <w:rsid w:val="006252B1"/>
    <w:rsid w:val="00637491"/>
    <w:rsid w:val="006577EA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95698"/>
    <w:rsid w:val="007C1987"/>
    <w:rsid w:val="007E3A7E"/>
    <w:rsid w:val="007E6BCD"/>
    <w:rsid w:val="008178E0"/>
    <w:rsid w:val="008450D7"/>
    <w:rsid w:val="00872097"/>
    <w:rsid w:val="00876A0D"/>
    <w:rsid w:val="008953E0"/>
    <w:rsid w:val="008A5B67"/>
    <w:rsid w:val="008F5E6A"/>
    <w:rsid w:val="009274C0"/>
    <w:rsid w:val="00943EB1"/>
    <w:rsid w:val="009645EA"/>
    <w:rsid w:val="00967074"/>
    <w:rsid w:val="009D7794"/>
    <w:rsid w:val="00A55DC4"/>
    <w:rsid w:val="00A67AEC"/>
    <w:rsid w:val="00A91C7D"/>
    <w:rsid w:val="00AA5B88"/>
    <w:rsid w:val="00AB6063"/>
    <w:rsid w:val="00AD329A"/>
    <w:rsid w:val="00AF06D0"/>
    <w:rsid w:val="00AF6049"/>
    <w:rsid w:val="00B11D14"/>
    <w:rsid w:val="00B41EAD"/>
    <w:rsid w:val="00B551F7"/>
    <w:rsid w:val="00B95770"/>
    <w:rsid w:val="00BF5D63"/>
    <w:rsid w:val="00C30B56"/>
    <w:rsid w:val="00C735D3"/>
    <w:rsid w:val="00CA50D2"/>
    <w:rsid w:val="00CD5D90"/>
    <w:rsid w:val="00D751FE"/>
    <w:rsid w:val="00D85979"/>
    <w:rsid w:val="00DA3A18"/>
    <w:rsid w:val="00DF2FE0"/>
    <w:rsid w:val="00E00278"/>
    <w:rsid w:val="00E14457"/>
    <w:rsid w:val="00E54115"/>
    <w:rsid w:val="00E71C97"/>
    <w:rsid w:val="00E965ED"/>
    <w:rsid w:val="00F44331"/>
    <w:rsid w:val="00F91278"/>
    <w:rsid w:val="00FB23A5"/>
    <w:rsid w:val="00FC0003"/>
    <w:rsid w:val="00FC105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2E47C-99BD-455B-BB7A-48C594C27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5244F-3A86-4D47-B146-BF04BCDEE7C8}"/>
</file>

<file path=customXml/itemProps3.xml><?xml version="1.0" encoding="utf-8"?>
<ds:datastoreItem xmlns:ds="http://schemas.openxmlformats.org/officeDocument/2006/customXml" ds:itemID="{E8BB060E-6AA7-4A5C-89A6-EC2ED84592A4}"/>
</file>

<file path=customXml/itemProps4.xml><?xml version="1.0" encoding="utf-8"?>
<ds:datastoreItem xmlns:ds="http://schemas.openxmlformats.org/officeDocument/2006/customXml" ds:itemID="{F62DEFC2-50FE-440F-A0C8-84498C1B8A65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0</TotalTime>
  <Pages>2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2</cp:revision>
  <cp:lastPrinted>2020-11-18T21:48:00Z</cp:lastPrinted>
  <dcterms:created xsi:type="dcterms:W3CDTF">2020-11-18T22:03:00Z</dcterms:created>
  <dcterms:modified xsi:type="dcterms:W3CDTF">2020-11-18T22:03:00Z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