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513C" w14:textId="7C2F6651" w:rsidR="0027622A" w:rsidRPr="0027622A" w:rsidRDefault="00753EB4" w:rsidP="0027622A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24"/>
          <w:szCs w:val="24"/>
          <w:rtl/>
        </w:rPr>
      </w:pPr>
      <w:r w:rsidRPr="0027622A">
        <w:rPr>
          <w:b/>
          <w:bCs/>
          <w:sz w:val="24"/>
          <w:szCs w:val="24"/>
          <w:rtl/>
        </w:rPr>
        <w:tab/>
      </w:r>
      <w:r w:rsidRPr="0027622A">
        <w:rPr>
          <w:rFonts w:hint="cs"/>
          <w:b/>
          <w:bCs/>
          <w:sz w:val="24"/>
          <w:szCs w:val="24"/>
          <w:rtl/>
        </w:rPr>
        <w:t xml:space="preserve">       </w:t>
      </w:r>
      <w:r w:rsidR="004B47F0" w:rsidRPr="0027622A">
        <w:rPr>
          <w:rFonts w:hint="cs"/>
          <w:b/>
          <w:bCs/>
          <w:sz w:val="24"/>
          <w:szCs w:val="24"/>
          <w:rtl/>
        </w:rPr>
        <w:t xml:space="preserve">  </w:t>
      </w:r>
      <w:r w:rsidR="007C1987" w:rsidRPr="0027622A">
        <w:rPr>
          <w:rFonts w:hint="cs"/>
          <w:b/>
          <w:bCs/>
          <w:sz w:val="24"/>
          <w:szCs w:val="24"/>
          <w:rtl/>
        </w:rPr>
        <w:t xml:space="preserve"> </w:t>
      </w:r>
      <w:r w:rsidRPr="0027622A">
        <w:rPr>
          <w:rFonts w:hint="cs"/>
          <w:b/>
          <w:bCs/>
          <w:sz w:val="24"/>
          <w:szCs w:val="24"/>
          <w:rtl/>
        </w:rPr>
        <w:t xml:space="preserve"> </w:t>
      </w:r>
      <w:r w:rsidR="00D90E41">
        <w:rPr>
          <w:rFonts w:hint="cs"/>
          <w:b/>
          <w:bCs/>
          <w:sz w:val="24"/>
          <w:szCs w:val="24"/>
          <w:rtl/>
        </w:rPr>
        <w:t>20</w:t>
      </w:r>
      <w:r w:rsidR="0027622A" w:rsidRPr="0027622A">
        <w:rPr>
          <w:rFonts w:hint="cs"/>
          <w:b/>
          <w:bCs/>
          <w:sz w:val="24"/>
          <w:szCs w:val="24"/>
          <w:rtl/>
        </w:rPr>
        <w:t>.</w:t>
      </w:r>
      <w:r w:rsidR="00D90E41">
        <w:rPr>
          <w:rFonts w:hint="cs"/>
          <w:b/>
          <w:bCs/>
          <w:sz w:val="24"/>
          <w:szCs w:val="24"/>
          <w:rtl/>
        </w:rPr>
        <w:t>08</w:t>
      </w:r>
      <w:r w:rsidR="0027622A" w:rsidRPr="0027622A">
        <w:rPr>
          <w:rFonts w:hint="cs"/>
          <w:b/>
          <w:bCs/>
          <w:sz w:val="24"/>
          <w:szCs w:val="24"/>
          <w:rtl/>
        </w:rPr>
        <w:t>.20</w:t>
      </w:r>
    </w:p>
    <w:p w14:paraId="24E92C70" w14:textId="2EA9750B" w:rsidR="007842CF" w:rsidRPr="007842CF" w:rsidRDefault="007842CF" w:rsidP="00F706B2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2E26E5">
        <w:rPr>
          <w:rFonts w:hint="cs"/>
          <w:b/>
          <w:bCs/>
          <w:sz w:val="32"/>
          <w:szCs w:val="32"/>
          <w:rtl/>
        </w:rPr>
        <w:t xml:space="preserve">פנימי/ </w:t>
      </w:r>
      <w:r w:rsidR="001927C3">
        <w:rPr>
          <w:rFonts w:hint="cs"/>
          <w:b/>
          <w:bCs/>
          <w:sz w:val="32"/>
          <w:szCs w:val="32"/>
          <w:rtl/>
        </w:rPr>
        <w:t>חיצוני</w:t>
      </w:r>
      <w:r w:rsidR="0027622A">
        <w:rPr>
          <w:rFonts w:hint="cs"/>
          <w:b/>
          <w:bCs/>
          <w:sz w:val="32"/>
          <w:szCs w:val="32"/>
          <w:rtl/>
        </w:rPr>
        <w:t xml:space="preserve"> 1</w:t>
      </w:r>
      <w:r w:rsidR="00D90E41">
        <w:rPr>
          <w:rFonts w:hint="cs"/>
          <w:b/>
          <w:bCs/>
          <w:sz w:val="32"/>
          <w:szCs w:val="32"/>
          <w:rtl/>
        </w:rPr>
        <w:t>0</w:t>
      </w:r>
      <w:r w:rsidR="0027622A">
        <w:rPr>
          <w:rFonts w:hint="cs"/>
          <w:b/>
          <w:bCs/>
          <w:sz w:val="32"/>
          <w:szCs w:val="32"/>
          <w:rtl/>
        </w:rPr>
        <w:t>/2020</w:t>
      </w:r>
    </w:p>
    <w:p w14:paraId="205A7CA9" w14:textId="0D6E05D3" w:rsidR="001F7689" w:rsidRPr="001927C3" w:rsidRDefault="00D751FE" w:rsidP="00F706B2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ג'ת דרוש</w:t>
      </w:r>
      <w:r w:rsidR="002859E2">
        <w:rPr>
          <w:rFonts w:hint="cs"/>
          <w:b/>
          <w:bCs/>
          <w:sz w:val="28"/>
          <w:szCs w:val="28"/>
          <w:u w:val="single"/>
          <w:rtl/>
        </w:rPr>
        <w:t>ים/</w:t>
      </w:r>
      <w:proofErr w:type="spellStart"/>
      <w:r w:rsidR="002859E2">
        <w:rPr>
          <w:rFonts w:hint="cs"/>
          <w:b/>
          <w:bCs/>
          <w:sz w:val="28"/>
          <w:szCs w:val="28"/>
          <w:u w:val="single"/>
          <w:rtl/>
        </w:rPr>
        <w:t>ות</w:t>
      </w:r>
      <w:proofErr w:type="spellEnd"/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859E2">
        <w:rPr>
          <w:rFonts w:hint="cs"/>
          <w:b/>
          <w:bCs/>
          <w:sz w:val="28"/>
          <w:szCs w:val="28"/>
          <w:u w:val="single"/>
          <w:rtl/>
        </w:rPr>
        <w:t xml:space="preserve">פסיכולוגיים במחלקת הפסיכולוגיה לפי </w:t>
      </w:r>
      <w:proofErr w:type="spellStart"/>
      <w:r w:rsidR="002859E2">
        <w:rPr>
          <w:rFonts w:hint="cs"/>
          <w:b/>
          <w:bCs/>
          <w:sz w:val="28"/>
          <w:szCs w:val="28"/>
          <w:u w:val="single"/>
          <w:rtl/>
        </w:rPr>
        <w:t>הפריוט</w:t>
      </w:r>
      <w:proofErr w:type="spellEnd"/>
      <w:r w:rsidR="002859E2">
        <w:rPr>
          <w:rFonts w:hint="cs"/>
          <w:b/>
          <w:bCs/>
          <w:sz w:val="28"/>
          <w:szCs w:val="28"/>
          <w:u w:val="single"/>
          <w:rtl/>
        </w:rPr>
        <w:t xml:space="preserve"> הבא: </w:t>
      </w:r>
      <w:r w:rsidR="00D90E41">
        <w:rPr>
          <w:rFonts w:hint="cs"/>
          <w:b/>
          <w:bCs/>
          <w:sz w:val="28"/>
          <w:szCs w:val="28"/>
          <w:u w:val="single"/>
          <w:rtl/>
        </w:rPr>
        <w:t>פסיכולוג מומחה בהדרכה</w:t>
      </w:r>
    </w:p>
    <w:p w14:paraId="4A6D2D2B" w14:textId="00029A38" w:rsidR="007C1987" w:rsidRDefault="002859E2" w:rsidP="002859E2">
      <w:pPr>
        <w:spacing w:line="276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אחוז המשרה המבוקשת</w:t>
      </w:r>
      <w:r w:rsidR="007C1987"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>
        <w:rPr>
          <w:rFonts w:cs="David" w:hint="cs"/>
          <w:b/>
          <w:bCs/>
          <w:sz w:val="28"/>
          <w:szCs w:val="28"/>
          <w:rtl/>
        </w:rPr>
        <w:t>50</w:t>
      </w:r>
      <w:r w:rsidR="007C1987" w:rsidRPr="007C1987">
        <w:rPr>
          <w:rFonts w:cs="David" w:hint="cs"/>
          <w:b/>
          <w:bCs/>
          <w:sz w:val="28"/>
          <w:szCs w:val="28"/>
          <w:rtl/>
        </w:rPr>
        <w:t xml:space="preserve">%  </w:t>
      </w:r>
    </w:p>
    <w:p w14:paraId="596AB94A" w14:textId="77777777" w:rsidR="00A95DA8" w:rsidRDefault="0068569F" w:rsidP="00A95DA8">
      <w:pPr>
        <w:spacing w:line="276" w:lineRule="auto"/>
        <w:jc w:val="center"/>
        <w:rPr>
          <w:rFonts w:cs="David"/>
          <w:sz w:val="28"/>
          <w:szCs w:val="28"/>
        </w:rPr>
      </w:pPr>
      <w:r w:rsidRPr="00C735D3">
        <w:rPr>
          <w:rFonts w:cs="David" w:hint="cs"/>
          <w:b/>
          <w:bCs/>
          <w:sz w:val="32"/>
          <w:szCs w:val="32"/>
          <w:u w:val="single"/>
          <w:rtl/>
        </w:rPr>
        <w:t>עדיפות תינתן ל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בחירת </w:t>
      </w:r>
      <w:r w:rsidRPr="00C735D3">
        <w:rPr>
          <w:rFonts w:cs="David" w:hint="cs"/>
          <w:b/>
          <w:bCs/>
          <w:sz w:val="32"/>
          <w:szCs w:val="32"/>
          <w:u w:val="single"/>
          <w:rtl/>
        </w:rPr>
        <w:t>מועמדים בעלי מוגבלות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 למשרה </w:t>
      </w:r>
      <w:r w:rsidR="00C735D3" w:rsidRPr="00C735D3">
        <w:rPr>
          <w:rFonts w:cs="David" w:hint="cs"/>
          <w:b/>
          <w:bCs/>
          <w:sz w:val="32"/>
          <w:szCs w:val="32"/>
          <w:u w:val="single"/>
          <w:rtl/>
        </w:rPr>
        <w:t>הנדרשת</w:t>
      </w:r>
    </w:p>
    <w:p w14:paraId="6E533095" w14:textId="0029166A" w:rsidR="00A95DA8" w:rsidRPr="00A95DA8" w:rsidRDefault="006D3C66" w:rsidP="00A95DA8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A95DA8">
        <w:rPr>
          <w:rFonts w:cs="David"/>
          <w:sz w:val="28"/>
          <w:szCs w:val="28"/>
        </w:rPr>
        <w:t> </w:t>
      </w:r>
      <w:r w:rsidR="002859E2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="00A95DA8" w:rsidRPr="00A95DA8">
        <w:rPr>
          <w:rFonts w:cs="David"/>
          <w:b/>
          <w:bCs/>
          <w:sz w:val="32"/>
          <w:szCs w:val="32"/>
          <w:u w:val="single"/>
        </w:rPr>
        <w:t>: </w:t>
      </w:r>
    </w:p>
    <w:p w14:paraId="087BC921" w14:textId="77777777" w:rsidR="00A95DA8" w:rsidRPr="00A95DA8" w:rsidRDefault="00A95DA8" w:rsidP="001927C3">
      <w:pPr>
        <w:spacing w:line="360" w:lineRule="auto"/>
        <w:rPr>
          <w:rFonts w:cs="David"/>
          <w:sz w:val="28"/>
          <w:szCs w:val="28"/>
        </w:rPr>
      </w:pPr>
      <w:r w:rsidRPr="001927C3">
        <w:rPr>
          <w:rFonts w:cs="David"/>
          <w:b/>
          <w:bCs/>
          <w:sz w:val="28"/>
          <w:szCs w:val="28"/>
          <w:rtl/>
        </w:rPr>
        <w:t>תואר בעבודה סוציאלית</w:t>
      </w:r>
      <w:r w:rsidRPr="00A95DA8">
        <w:rPr>
          <w:rFonts w:cs="David"/>
          <w:sz w:val="28"/>
          <w:szCs w:val="28"/>
          <w:rtl/>
        </w:rPr>
        <w:t xml:space="preserve"> – </w:t>
      </w:r>
      <w:r w:rsidR="001927C3">
        <w:rPr>
          <w:rFonts w:ascii="alef hebrew" w:hAnsi="alef hebrew" w:cs="David" w:hint="cs"/>
          <w:b/>
          <w:bCs/>
          <w:color w:val="4A4A4A"/>
          <w:sz w:val="28"/>
          <w:szCs w:val="28"/>
          <w:shd w:val="clear" w:color="auto" w:fill="FFFFFF"/>
          <w:rtl/>
        </w:rPr>
        <w:t>כולל רישום בפנקס העובדים הסוציאליים.</w:t>
      </w:r>
    </w:p>
    <w:p w14:paraId="342F3054" w14:textId="77777777" w:rsidR="002859E2" w:rsidRPr="002859E2" w:rsidRDefault="002859E2" w:rsidP="002859E2">
      <w:pPr>
        <w:numPr>
          <w:ilvl w:val="0"/>
          <w:numId w:val="14"/>
        </w:numPr>
        <w:rPr>
          <w:rFonts w:eastAsiaTheme="minorEastAsia" w:cs="David"/>
          <w:b/>
          <w:bCs/>
          <w:sz w:val="28"/>
          <w:szCs w:val="28"/>
        </w:rPr>
      </w:pPr>
      <w:r w:rsidRPr="002859E2">
        <w:rPr>
          <w:rFonts w:eastAsiaTheme="minorEastAsia" w:cs="David"/>
          <w:b/>
          <w:bCs/>
          <w:sz w:val="28"/>
          <w:szCs w:val="28"/>
          <w:rtl/>
        </w:rPr>
        <w:t xml:space="preserve">על המועמדים להגיש קורות חיים+ אישורי השכלה + אישורי </w:t>
      </w:r>
      <w:proofErr w:type="spellStart"/>
      <w:r w:rsidRPr="002859E2">
        <w:rPr>
          <w:rFonts w:eastAsiaTheme="minorEastAsia" w:cs="David"/>
          <w:b/>
          <w:bCs/>
          <w:sz w:val="28"/>
          <w:szCs w:val="28"/>
          <w:rtl/>
        </w:rPr>
        <w:t>נסיון</w:t>
      </w:r>
      <w:proofErr w:type="spellEnd"/>
      <w:r w:rsidRPr="002859E2">
        <w:rPr>
          <w:rFonts w:eastAsiaTheme="minorEastAsia" w:cs="David"/>
          <w:b/>
          <w:bCs/>
          <w:sz w:val="28"/>
          <w:szCs w:val="28"/>
          <w:rtl/>
        </w:rPr>
        <w:t xml:space="preserve"> והמלצות+ שאלון ניגוד עניינים+ תעודת יושר מהמשטרה. </w:t>
      </w:r>
    </w:p>
    <w:p w14:paraId="115DCFCC" w14:textId="77777777" w:rsidR="002859E2" w:rsidRPr="002859E2" w:rsidRDefault="002859E2" w:rsidP="002859E2">
      <w:pPr>
        <w:numPr>
          <w:ilvl w:val="0"/>
          <w:numId w:val="14"/>
        </w:numPr>
        <w:rPr>
          <w:rFonts w:eastAsiaTheme="minorEastAsia" w:cs="David"/>
          <w:b/>
          <w:bCs/>
          <w:sz w:val="28"/>
          <w:szCs w:val="28"/>
          <w:rtl/>
        </w:rPr>
      </w:pPr>
      <w:r w:rsidRPr="002859E2">
        <w:rPr>
          <w:rFonts w:eastAsiaTheme="minorEastAsia" w:cs="David"/>
          <w:b/>
          <w:bCs/>
          <w:sz w:val="28"/>
          <w:szCs w:val="28"/>
          <w:rtl/>
        </w:rPr>
        <w:t>המועמדים יגישו למנכ"ל המועצה את מועמדותם במעטפה סגורה כוללת כל המסמכים הרלוונטיים בצירוף קורות חיים, לא יאוחר מתאריך 1/9/2020 שעה 14:00 במסירה ידנית.</w:t>
      </w:r>
    </w:p>
    <w:p w14:paraId="66CE2F2D" w14:textId="73B470B0" w:rsidR="0012452C" w:rsidRDefault="0012452C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6C54123C" w14:textId="704C8333" w:rsidR="002859E2" w:rsidRDefault="002859E2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42524206" w14:textId="68BBBBD1" w:rsidR="002859E2" w:rsidRDefault="002859E2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05212063" w14:textId="77777777" w:rsidR="002859E2" w:rsidRPr="006252B1" w:rsidRDefault="002859E2" w:rsidP="00556A68">
      <w:pPr>
        <w:pStyle w:val="ac"/>
        <w:rPr>
          <w:rFonts w:cs="David"/>
          <w:b/>
          <w:bCs/>
          <w:sz w:val="16"/>
          <w:szCs w:val="16"/>
        </w:rPr>
      </w:pPr>
    </w:p>
    <w:p w14:paraId="0EF4CFFB" w14:textId="77777777" w:rsidR="007C1987" w:rsidRDefault="007C1987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14:paraId="60DB829C" w14:textId="77777777" w:rsidR="0012452C" w:rsidRPr="005F4E8E" w:rsidRDefault="0012452C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14:paraId="602E7DE0" w14:textId="77777777" w:rsidR="007C1987" w:rsidRPr="007C1987" w:rsidRDefault="007C1987" w:rsidP="00556A68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14:paraId="729FE718" w14:textId="77777777" w:rsidR="007C1987" w:rsidRPr="006252B1" w:rsidRDefault="007C1987" w:rsidP="00556A68">
      <w:pPr>
        <w:spacing w:line="276" w:lineRule="auto"/>
        <w:jc w:val="center"/>
        <w:rPr>
          <w:rFonts w:ascii="David" w:eastAsia="Times New Roman" w:hAnsi="David" w:cs="David"/>
          <w:b/>
          <w:bCs/>
          <w:color w:val="343434"/>
          <w:spacing w:val="-3"/>
          <w:sz w:val="16"/>
          <w:szCs w:val="16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    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</w:p>
    <w:p w14:paraId="7B71730F" w14:textId="77777777"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11"/>
      <w:footerReference w:type="default" r:id="rId12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DB8B" w14:textId="77777777" w:rsidR="008B756A" w:rsidRDefault="008B756A" w:rsidP="00872097">
      <w:pPr>
        <w:spacing w:after="0" w:line="240" w:lineRule="auto"/>
      </w:pPr>
      <w:r>
        <w:separator/>
      </w:r>
    </w:p>
  </w:endnote>
  <w:endnote w:type="continuationSeparator" w:id="0">
    <w:p w14:paraId="4A290EA7" w14:textId="77777777" w:rsidR="008B756A" w:rsidRDefault="008B756A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CEC9" w14:textId="77777777" w:rsidR="00BA48B3" w:rsidRDefault="00BA48B3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7CA20C" wp14:editId="7A617E52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F571B"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381970" wp14:editId="483484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FA0D"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D49F66" wp14:editId="74F3DEFF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2D403"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BEDFC3" wp14:editId="179B10E3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82A26"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E38E29" wp14:editId="5ED18F7D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177D3"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14:paraId="7ECBC530" w14:textId="77777777" w:rsidR="00BA48B3" w:rsidRPr="00E965ED" w:rsidRDefault="00BA48B3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14:paraId="6A58D046" w14:textId="77777777" w:rsidR="00BA48B3" w:rsidRPr="00AB6063" w:rsidRDefault="00BA48B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C3E5" w14:textId="77777777" w:rsidR="008B756A" w:rsidRDefault="008B756A" w:rsidP="00872097">
      <w:pPr>
        <w:spacing w:after="0" w:line="240" w:lineRule="auto"/>
      </w:pPr>
      <w:r>
        <w:separator/>
      </w:r>
    </w:p>
  </w:footnote>
  <w:footnote w:type="continuationSeparator" w:id="0">
    <w:p w14:paraId="3F7FADE9" w14:textId="77777777" w:rsidR="008B756A" w:rsidRDefault="008B756A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6033" w14:textId="77777777" w:rsidR="00BA48B3" w:rsidRDefault="00BA48B3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25AC9799" wp14:editId="69409FF2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A8B06" w14:textId="77777777" w:rsidR="00BA48B3" w:rsidRDefault="00BA48B3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14:paraId="00342C24" w14:textId="77777777" w:rsidR="00BA48B3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14:paraId="6C8E1513" w14:textId="77777777" w:rsidR="00BA48B3" w:rsidRPr="0048659C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979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" filled="f" stroked="f">
              <v:textbox>
                <w:txbxContent>
                  <w:p w14:paraId="287A8B06" w14:textId="77777777" w:rsidR="00BA48B3" w:rsidRDefault="00BA48B3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14:paraId="00342C24" w14:textId="77777777" w:rsidR="00BA48B3" w:rsidRDefault="00BA48B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14:paraId="6C8E1513" w14:textId="77777777" w:rsidR="00BA48B3" w:rsidRPr="0048659C" w:rsidRDefault="00BA48B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F44FF2C" wp14:editId="44FE2947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7A11" w14:textId="77777777" w:rsidR="00BA48B3" w:rsidRPr="0048659C" w:rsidRDefault="00BA48B3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4FF2C"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" fillcolor="white [3212]" strokecolor="white [3212]">
              <v:textbox>
                <w:txbxContent>
                  <w:p w14:paraId="166E7A11" w14:textId="77777777" w:rsidR="00BA48B3" w:rsidRPr="0048659C" w:rsidRDefault="00BA48B3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27104" wp14:editId="583699B1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EB49C"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30314" wp14:editId="0B89DFB3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1E328"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789CE" wp14:editId="104E6B05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0F0F7"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C67B9" wp14:editId="78D3F3ED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1A7CA"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41D57D" wp14:editId="56A80921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07732669" wp14:editId="67954171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3F11B" w14:textId="77777777" w:rsidR="00BA48B3" w:rsidRPr="0048659C" w:rsidRDefault="00BA48B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32669"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" filled="f" stroked="f">
              <v:textbox>
                <w:txbxContent>
                  <w:p w14:paraId="64D3F11B" w14:textId="77777777" w:rsidR="00BA48B3" w:rsidRPr="0048659C" w:rsidRDefault="00BA48B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3FC67D6" wp14:editId="65286A23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00968" w14:textId="77777777" w:rsidR="00BA48B3" w:rsidRPr="00AB6063" w:rsidRDefault="00BA48B3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C67D6"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" filled="f" strokecolor="white [3212]">
              <v:textbox>
                <w:txbxContent>
                  <w:p w14:paraId="69000968" w14:textId="77777777" w:rsidR="00BA48B3" w:rsidRPr="00AB6063" w:rsidRDefault="00BA48B3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FEC"/>
    <w:multiLevelType w:val="multilevel"/>
    <w:tmpl w:val="0C8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D9F"/>
    <w:multiLevelType w:val="multilevel"/>
    <w:tmpl w:val="FD9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679"/>
    <w:multiLevelType w:val="hybridMultilevel"/>
    <w:tmpl w:val="43AA4528"/>
    <w:lvl w:ilvl="0" w:tplc="17603E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B597D"/>
    <w:multiLevelType w:val="multilevel"/>
    <w:tmpl w:val="952E6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8451">
    <w:abstractNumId w:val="6"/>
  </w:num>
  <w:num w:numId="2" w16cid:durableId="775949343">
    <w:abstractNumId w:val="1"/>
  </w:num>
  <w:num w:numId="3" w16cid:durableId="726030608">
    <w:abstractNumId w:val="9"/>
  </w:num>
  <w:num w:numId="4" w16cid:durableId="1254582593">
    <w:abstractNumId w:val="8"/>
  </w:num>
  <w:num w:numId="5" w16cid:durableId="2010868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0337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852281">
    <w:abstractNumId w:val="4"/>
  </w:num>
  <w:num w:numId="8" w16cid:durableId="715860090">
    <w:abstractNumId w:val="3"/>
  </w:num>
  <w:num w:numId="9" w16cid:durableId="1868717428">
    <w:abstractNumId w:val="7"/>
  </w:num>
  <w:num w:numId="10" w16cid:durableId="318118456">
    <w:abstractNumId w:val="10"/>
  </w:num>
  <w:num w:numId="11" w16cid:durableId="2103648079">
    <w:abstractNumId w:val="0"/>
  </w:num>
  <w:num w:numId="12" w16cid:durableId="2135710913">
    <w:abstractNumId w:val="2"/>
  </w:num>
  <w:num w:numId="13" w16cid:durableId="1825850549">
    <w:abstractNumId w:val="5"/>
  </w:num>
  <w:num w:numId="14" w16cid:durableId="162588990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8"/>
    <w:rsid w:val="00015310"/>
    <w:rsid w:val="0003395A"/>
    <w:rsid w:val="000B375D"/>
    <w:rsid w:val="000D1B08"/>
    <w:rsid w:val="0012452C"/>
    <w:rsid w:val="00134583"/>
    <w:rsid w:val="00147580"/>
    <w:rsid w:val="001927C3"/>
    <w:rsid w:val="00196CF2"/>
    <w:rsid w:val="001A1721"/>
    <w:rsid w:val="001F7689"/>
    <w:rsid w:val="0024657B"/>
    <w:rsid w:val="0027622A"/>
    <w:rsid w:val="002859E2"/>
    <w:rsid w:val="002E26E5"/>
    <w:rsid w:val="003321A4"/>
    <w:rsid w:val="00332C21"/>
    <w:rsid w:val="00350C9F"/>
    <w:rsid w:val="003D114F"/>
    <w:rsid w:val="003D4A28"/>
    <w:rsid w:val="003E45BA"/>
    <w:rsid w:val="00411071"/>
    <w:rsid w:val="00457188"/>
    <w:rsid w:val="0048143D"/>
    <w:rsid w:val="0048659C"/>
    <w:rsid w:val="00487706"/>
    <w:rsid w:val="004B47F0"/>
    <w:rsid w:val="004D5F2D"/>
    <w:rsid w:val="00527C97"/>
    <w:rsid w:val="00532A2E"/>
    <w:rsid w:val="00537670"/>
    <w:rsid w:val="00544ADC"/>
    <w:rsid w:val="00556A68"/>
    <w:rsid w:val="005606A4"/>
    <w:rsid w:val="005956B0"/>
    <w:rsid w:val="005A3A4A"/>
    <w:rsid w:val="005F4E8E"/>
    <w:rsid w:val="006252B1"/>
    <w:rsid w:val="00637491"/>
    <w:rsid w:val="0068569F"/>
    <w:rsid w:val="00693A04"/>
    <w:rsid w:val="006B00DB"/>
    <w:rsid w:val="006B3124"/>
    <w:rsid w:val="006C40C7"/>
    <w:rsid w:val="006D3C66"/>
    <w:rsid w:val="00715E19"/>
    <w:rsid w:val="0072030C"/>
    <w:rsid w:val="00725844"/>
    <w:rsid w:val="00753EB4"/>
    <w:rsid w:val="007803F0"/>
    <w:rsid w:val="007842CF"/>
    <w:rsid w:val="007C1987"/>
    <w:rsid w:val="007E3A7E"/>
    <w:rsid w:val="007E6BCD"/>
    <w:rsid w:val="008178E0"/>
    <w:rsid w:val="008450D7"/>
    <w:rsid w:val="00872097"/>
    <w:rsid w:val="008B756A"/>
    <w:rsid w:val="009274C0"/>
    <w:rsid w:val="00967074"/>
    <w:rsid w:val="009D7794"/>
    <w:rsid w:val="00A67AEC"/>
    <w:rsid w:val="00A95DA8"/>
    <w:rsid w:val="00AA5B88"/>
    <w:rsid w:val="00AB6063"/>
    <w:rsid w:val="00AF06D0"/>
    <w:rsid w:val="00B11D14"/>
    <w:rsid w:val="00B53CA0"/>
    <w:rsid w:val="00BA48B3"/>
    <w:rsid w:val="00BF5D63"/>
    <w:rsid w:val="00C30B56"/>
    <w:rsid w:val="00C735D3"/>
    <w:rsid w:val="00D34E5A"/>
    <w:rsid w:val="00D44C64"/>
    <w:rsid w:val="00D751FE"/>
    <w:rsid w:val="00D85979"/>
    <w:rsid w:val="00D90E41"/>
    <w:rsid w:val="00DA3A18"/>
    <w:rsid w:val="00DF2FE0"/>
    <w:rsid w:val="00E14457"/>
    <w:rsid w:val="00E54115"/>
    <w:rsid w:val="00E71C97"/>
    <w:rsid w:val="00E948C6"/>
    <w:rsid w:val="00E965ED"/>
    <w:rsid w:val="00F706B2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D311A"/>
  <w15:docId w15:val="{DC95A85E-1267-444D-95D0-BC3DDCB6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39C05-465F-41F4-A784-62CC9EE4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BEBD8-B8A5-4D75-9753-CB99722237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66A6D7-88A6-4D9D-A5F7-545124046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AD76C-BD92-40B7-906D-EDFAEE5E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e664b-29f9-4313-ae07-a0194a22d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לשכה.dotx</Template>
  <TotalTime>2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זמל חגית</cp:lastModifiedBy>
  <cp:revision>2</cp:revision>
  <cp:lastPrinted>2019-02-18T10:27:00Z</cp:lastPrinted>
  <dcterms:created xsi:type="dcterms:W3CDTF">2022-06-21T05:41:00Z</dcterms:created>
  <dcterms:modified xsi:type="dcterms:W3CDTF">2022-06-21T05:41:00Z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